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38" w:rsidRDefault="00900538" w:rsidP="007C5E14">
      <w:pPr>
        <w:rPr>
          <w:rFonts w:ascii="黑体" w:eastAsia="黑体" w:hAnsi="黑体"/>
          <w:sz w:val="32"/>
          <w:szCs w:val="32"/>
        </w:rPr>
      </w:pPr>
      <w:r w:rsidRPr="00607BB3">
        <w:rPr>
          <w:rFonts w:ascii="黑体" w:eastAsia="黑体" w:hAnsi="黑体" w:hint="eastAsia"/>
          <w:sz w:val="32"/>
          <w:szCs w:val="32"/>
        </w:rPr>
        <w:t>附件</w:t>
      </w:r>
    </w:p>
    <w:p w:rsidR="00900538" w:rsidRPr="007C5E14" w:rsidRDefault="00900538" w:rsidP="007C5E1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递补</w:t>
      </w:r>
      <w:r w:rsidRPr="007C5E14">
        <w:rPr>
          <w:rFonts w:ascii="黑体" w:eastAsia="黑体" w:hAnsi="黑体" w:hint="eastAsia"/>
          <w:sz w:val="44"/>
          <w:szCs w:val="44"/>
        </w:rPr>
        <w:t>人选名单</w:t>
      </w:r>
    </w:p>
    <w:tbl>
      <w:tblPr>
        <w:tblW w:w="9639" w:type="dxa"/>
        <w:tblInd w:w="-459" w:type="dxa"/>
        <w:tblLayout w:type="fixed"/>
        <w:tblLook w:val="00A0"/>
      </w:tblPr>
      <w:tblGrid>
        <w:gridCol w:w="567"/>
        <w:gridCol w:w="2410"/>
        <w:gridCol w:w="1332"/>
        <w:gridCol w:w="1332"/>
        <w:gridCol w:w="1333"/>
        <w:gridCol w:w="1332"/>
        <w:gridCol w:w="1333"/>
      </w:tblGrid>
      <w:tr w:rsidR="00900538" w:rsidRPr="00607BB3" w:rsidTr="007C5E14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E2B0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607B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E2B09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607B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7C5E1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607B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行测成绩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7C5E1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607B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申论成绩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7C5E1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607B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专业成绩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7C5E1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607B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合成成绩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7C5E1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607BB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301020103207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300057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301020103409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56.345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300057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301020103111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300057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301020103203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300057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301020103318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300057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301020103118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300057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301020103302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300057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301020103403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300057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301000209206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68.2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300058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301000209127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300058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301000209220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300059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301000209415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301000209430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301000209516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301000209708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66.4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301000209627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301010100506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301010100508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301010100422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301000209812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301000209914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301000209923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300069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301000209928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301020103713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301020103619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54.915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301020103604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54.835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301000300918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301000301027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301000300928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301000300924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301010100622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301010100621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301010100604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301010100618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51.775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301030107701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300079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301000301126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300081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301000301217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300082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46.5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300088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301000301227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300088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301000301226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300088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301000301302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300088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301000301328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301020104027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52.775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301020104114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52.505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301000301424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301000301509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301020104230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39.5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55.705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301020104422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39.5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55.495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301020104313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54.665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300099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46.5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300100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301010100713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57.385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300103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301010100629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300103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301030107724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59.345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300104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301000301713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300106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301000301715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300106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301000301817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300108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301000301818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300108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301000301825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300109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301020104514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300112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301020104506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54.765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300112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301020104523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49.5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300112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301000302030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300114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301000302105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300114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301000302109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300115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301010100816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300118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301010100820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300118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301000302301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300119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301000302325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69.2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300120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301000302402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300120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301020104704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49.24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300124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301010100909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300127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301030107907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300128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301000302821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300129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301000302817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300129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301020104813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300135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301020104822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50.445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300135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301000303020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300136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301000303113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300139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301000303119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300140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301000303214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300142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301020105001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300144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301000303321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300145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301020105202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53.475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300153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301020105118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40.5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300153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301020105213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300153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301020105123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52.785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300153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301010101108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52.705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300154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301010101128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49.95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300155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301030108016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300157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301000304006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300159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301020105313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300161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301020105309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300161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301020105525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59.755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300162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301000304410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300165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301000304520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69.5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300166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301000304715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300167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301000306316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69.3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300171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53.885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300172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301020105819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300172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301000306327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300173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301030108023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59.675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300177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301030108026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300177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301030108020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57.345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300177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301000306526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300181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301020106109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300182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301020106108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300182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301020106217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50.605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300184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301000306616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70.9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300185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301010101309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49.325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300186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301010101230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300186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301000306621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300187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301000306630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300189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301000306705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300193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301000306919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300195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301020106422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58.105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300198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300199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301000307129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300200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300200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301010101603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77.4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61.915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300203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301000307308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300204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301030108126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62.495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300205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301000307325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300206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301020106605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300208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301020106512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58.395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300208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58.365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300208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300208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301020106620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300209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300213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301000307715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66.6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300215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300216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301000307812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300216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301020106630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300217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300217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301020106728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51.595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300218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301000307816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77.4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300219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301000307913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70.1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300219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301010102007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300221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301010101912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61.705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300221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301000307922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300222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301000308015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72.9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300225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301000308303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300226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301000308702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301000308705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301010102114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60.045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301000308808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50.4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301000308816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301000308910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300233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301000309109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54.6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301000309422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66.7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301000309230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301000309223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300236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301000309922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70.3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66.9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301010102202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53.41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301010102214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28.5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300239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301000310018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65.5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67.25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300240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301000310130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300242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301000310106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300242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300251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301000310519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300251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300252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301000310605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300252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301000310714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300254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301000310725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300254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301000310804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51.6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300255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301000310915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63.85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300259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301000311104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68.3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300260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301000311123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58.5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300261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301000311403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300264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301000311328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60.4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300264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301000311510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49.5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52.65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300268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301000311517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300269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301000311530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300269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301000311720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300270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301000311716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56.5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300270</w:t>
            </w:r>
          </w:p>
        </w:tc>
      </w:tr>
      <w:tr w:rsidR="00900538" w:rsidRPr="00607BB3" w:rsidTr="007C5E14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301000311806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61.3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62.9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38" w:rsidRPr="00607BB3" w:rsidRDefault="00900538" w:rsidP="00441EA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07BB3">
              <w:rPr>
                <w:rFonts w:ascii="宋体" w:hAnsi="宋体" w:cs="宋体"/>
                <w:kern w:val="0"/>
                <w:sz w:val="20"/>
                <w:szCs w:val="20"/>
              </w:rPr>
              <w:t>300270</w:t>
            </w:r>
          </w:p>
        </w:tc>
      </w:tr>
    </w:tbl>
    <w:p w:rsidR="00900538" w:rsidRDefault="00900538" w:rsidP="007C5E14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共</w:t>
      </w:r>
      <w:r>
        <w:rPr>
          <w:rFonts w:ascii="宋体" w:hAnsi="宋体"/>
          <w:szCs w:val="21"/>
        </w:rPr>
        <w:t>183</w:t>
      </w:r>
      <w:r>
        <w:rPr>
          <w:rFonts w:ascii="宋体" w:hAnsi="宋体" w:hint="eastAsia"/>
          <w:szCs w:val="21"/>
        </w:rPr>
        <w:t>人。</w:t>
      </w:r>
    </w:p>
    <w:p w:rsidR="00900538" w:rsidRDefault="00900538" w:rsidP="007C5E14">
      <w:pPr>
        <w:rPr>
          <w:rFonts w:eastAsia="仿宋_GB2312"/>
          <w:sz w:val="32"/>
          <w:szCs w:val="32"/>
        </w:rPr>
      </w:pPr>
    </w:p>
    <w:sectPr w:rsidR="00900538" w:rsidSect="001B6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38" w:rsidRDefault="00900538">
      <w:r>
        <w:separator/>
      </w:r>
    </w:p>
  </w:endnote>
  <w:endnote w:type="continuationSeparator" w:id="0">
    <w:p w:rsidR="00900538" w:rsidRDefault="0090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38" w:rsidRDefault="00900538" w:rsidP="00F55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0538" w:rsidRDefault="009005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38" w:rsidRDefault="00900538" w:rsidP="00F55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0538" w:rsidRDefault="009005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38" w:rsidRDefault="00900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38" w:rsidRDefault="00900538">
      <w:r>
        <w:separator/>
      </w:r>
    </w:p>
  </w:footnote>
  <w:footnote w:type="continuationSeparator" w:id="0">
    <w:p w:rsidR="00900538" w:rsidRDefault="00900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38" w:rsidRDefault="009005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38" w:rsidRDefault="00900538" w:rsidP="007C5E1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38" w:rsidRDefault="009005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1DE"/>
    <w:multiLevelType w:val="hybridMultilevel"/>
    <w:tmpl w:val="CEF2CD8E"/>
    <w:lvl w:ilvl="0" w:tplc="038ED82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07630B01"/>
    <w:multiLevelType w:val="hybridMultilevel"/>
    <w:tmpl w:val="D8B88764"/>
    <w:lvl w:ilvl="0" w:tplc="D2D498A0">
      <w:start w:val="1"/>
      <w:numFmt w:val="decimal"/>
      <w:lvlText w:val="%1、"/>
      <w:lvlJc w:val="left"/>
      <w:pPr>
        <w:tabs>
          <w:tab w:val="num" w:pos="1001"/>
        </w:tabs>
        <w:ind w:left="1001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  <w:rPr>
        <w:rFonts w:cs="Times New Roman"/>
      </w:rPr>
    </w:lvl>
  </w:abstractNum>
  <w:abstractNum w:abstractNumId="2">
    <w:nsid w:val="451217B0"/>
    <w:multiLevelType w:val="hybridMultilevel"/>
    <w:tmpl w:val="53A8EDBE"/>
    <w:lvl w:ilvl="0" w:tplc="576AF486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D609DD"/>
    <w:multiLevelType w:val="hybridMultilevel"/>
    <w:tmpl w:val="9ED25E20"/>
    <w:lvl w:ilvl="0" w:tplc="5AE2234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81EBDDC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51D"/>
    <w:rsid w:val="00013353"/>
    <w:rsid w:val="00025D55"/>
    <w:rsid w:val="000419B8"/>
    <w:rsid w:val="00052C26"/>
    <w:rsid w:val="00053EB6"/>
    <w:rsid w:val="0007074C"/>
    <w:rsid w:val="000714A4"/>
    <w:rsid w:val="00095F43"/>
    <w:rsid w:val="000D28A6"/>
    <w:rsid w:val="000D6675"/>
    <w:rsid w:val="000F6104"/>
    <w:rsid w:val="0010572C"/>
    <w:rsid w:val="0011142C"/>
    <w:rsid w:val="00121791"/>
    <w:rsid w:val="00144F7F"/>
    <w:rsid w:val="00170D59"/>
    <w:rsid w:val="00187662"/>
    <w:rsid w:val="00194C6B"/>
    <w:rsid w:val="0019676B"/>
    <w:rsid w:val="001B5FD7"/>
    <w:rsid w:val="001B633C"/>
    <w:rsid w:val="001C672E"/>
    <w:rsid w:val="001E6C5F"/>
    <w:rsid w:val="001F33FE"/>
    <w:rsid w:val="0021385C"/>
    <w:rsid w:val="0021595D"/>
    <w:rsid w:val="00221EB9"/>
    <w:rsid w:val="00222FFF"/>
    <w:rsid w:val="00226A2D"/>
    <w:rsid w:val="00236FA2"/>
    <w:rsid w:val="002527F9"/>
    <w:rsid w:val="00273BD5"/>
    <w:rsid w:val="002856B3"/>
    <w:rsid w:val="00296911"/>
    <w:rsid w:val="002A6CAF"/>
    <w:rsid w:val="002C3FB3"/>
    <w:rsid w:val="002D576C"/>
    <w:rsid w:val="00306579"/>
    <w:rsid w:val="0031074E"/>
    <w:rsid w:val="00326F33"/>
    <w:rsid w:val="00342B34"/>
    <w:rsid w:val="0035315C"/>
    <w:rsid w:val="003546D0"/>
    <w:rsid w:val="0038697F"/>
    <w:rsid w:val="003C50C9"/>
    <w:rsid w:val="003D0102"/>
    <w:rsid w:val="003E59AC"/>
    <w:rsid w:val="00403101"/>
    <w:rsid w:val="004039EE"/>
    <w:rsid w:val="00413BD9"/>
    <w:rsid w:val="004357FF"/>
    <w:rsid w:val="00441EA7"/>
    <w:rsid w:val="004A184D"/>
    <w:rsid w:val="004A2E9B"/>
    <w:rsid w:val="004C2392"/>
    <w:rsid w:val="004E2B09"/>
    <w:rsid w:val="004F5B00"/>
    <w:rsid w:val="0051176E"/>
    <w:rsid w:val="00520575"/>
    <w:rsid w:val="0055427A"/>
    <w:rsid w:val="005570C4"/>
    <w:rsid w:val="0056042D"/>
    <w:rsid w:val="00565434"/>
    <w:rsid w:val="005840C9"/>
    <w:rsid w:val="00586E1C"/>
    <w:rsid w:val="005965FF"/>
    <w:rsid w:val="005A4A3C"/>
    <w:rsid w:val="005A5EAC"/>
    <w:rsid w:val="005B1722"/>
    <w:rsid w:val="005B65C8"/>
    <w:rsid w:val="00607BB3"/>
    <w:rsid w:val="006201C8"/>
    <w:rsid w:val="006209DB"/>
    <w:rsid w:val="00637AA8"/>
    <w:rsid w:val="006401F1"/>
    <w:rsid w:val="00641A67"/>
    <w:rsid w:val="00641B81"/>
    <w:rsid w:val="00643A7C"/>
    <w:rsid w:val="00672725"/>
    <w:rsid w:val="006846AD"/>
    <w:rsid w:val="006A0724"/>
    <w:rsid w:val="006A1E17"/>
    <w:rsid w:val="006A2E43"/>
    <w:rsid w:val="006E0B54"/>
    <w:rsid w:val="006F538A"/>
    <w:rsid w:val="00703B3B"/>
    <w:rsid w:val="00723574"/>
    <w:rsid w:val="0075535A"/>
    <w:rsid w:val="007556CA"/>
    <w:rsid w:val="00756EBB"/>
    <w:rsid w:val="00791E66"/>
    <w:rsid w:val="00793C31"/>
    <w:rsid w:val="007A149F"/>
    <w:rsid w:val="007B2320"/>
    <w:rsid w:val="007C2C64"/>
    <w:rsid w:val="007C5E14"/>
    <w:rsid w:val="00812646"/>
    <w:rsid w:val="00827A98"/>
    <w:rsid w:val="00834708"/>
    <w:rsid w:val="00841769"/>
    <w:rsid w:val="00841AFC"/>
    <w:rsid w:val="00857CE8"/>
    <w:rsid w:val="00857DCC"/>
    <w:rsid w:val="00861433"/>
    <w:rsid w:val="00861D34"/>
    <w:rsid w:val="00862A12"/>
    <w:rsid w:val="008633BD"/>
    <w:rsid w:val="00864F27"/>
    <w:rsid w:val="00876F0C"/>
    <w:rsid w:val="008815AC"/>
    <w:rsid w:val="00883C2F"/>
    <w:rsid w:val="00884705"/>
    <w:rsid w:val="00892698"/>
    <w:rsid w:val="008A1062"/>
    <w:rsid w:val="008A54EA"/>
    <w:rsid w:val="008A76F8"/>
    <w:rsid w:val="008B046D"/>
    <w:rsid w:val="008B7431"/>
    <w:rsid w:val="008D6ABF"/>
    <w:rsid w:val="008F5E15"/>
    <w:rsid w:val="00900538"/>
    <w:rsid w:val="00907664"/>
    <w:rsid w:val="00910CEC"/>
    <w:rsid w:val="009133FC"/>
    <w:rsid w:val="00922C63"/>
    <w:rsid w:val="00923715"/>
    <w:rsid w:val="00923F9C"/>
    <w:rsid w:val="00926362"/>
    <w:rsid w:val="00930746"/>
    <w:rsid w:val="00931D69"/>
    <w:rsid w:val="00936B7D"/>
    <w:rsid w:val="0094229C"/>
    <w:rsid w:val="00946335"/>
    <w:rsid w:val="009A546D"/>
    <w:rsid w:val="009C100D"/>
    <w:rsid w:val="009C12A0"/>
    <w:rsid w:val="009F0EBD"/>
    <w:rsid w:val="009F77AA"/>
    <w:rsid w:val="00A014A6"/>
    <w:rsid w:val="00A1259A"/>
    <w:rsid w:val="00A178C7"/>
    <w:rsid w:val="00A20453"/>
    <w:rsid w:val="00A31C99"/>
    <w:rsid w:val="00A3558A"/>
    <w:rsid w:val="00A41234"/>
    <w:rsid w:val="00A56FD0"/>
    <w:rsid w:val="00AA6EEA"/>
    <w:rsid w:val="00AB068D"/>
    <w:rsid w:val="00AB06A5"/>
    <w:rsid w:val="00AE467F"/>
    <w:rsid w:val="00B31308"/>
    <w:rsid w:val="00B3220C"/>
    <w:rsid w:val="00B367C8"/>
    <w:rsid w:val="00B42BD1"/>
    <w:rsid w:val="00B54E1E"/>
    <w:rsid w:val="00B6013E"/>
    <w:rsid w:val="00B621E5"/>
    <w:rsid w:val="00B62214"/>
    <w:rsid w:val="00B62B15"/>
    <w:rsid w:val="00B636C7"/>
    <w:rsid w:val="00B73F4B"/>
    <w:rsid w:val="00B7432E"/>
    <w:rsid w:val="00B752D3"/>
    <w:rsid w:val="00B81329"/>
    <w:rsid w:val="00B903A0"/>
    <w:rsid w:val="00BA351D"/>
    <w:rsid w:val="00BC4A8E"/>
    <w:rsid w:val="00BE79AF"/>
    <w:rsid w:val="00C0508B"/>
    <w:rsid w:val="00C10845"/>
    <w:rsid w:val="00C138F0"/>
    <w:rsid w:val="00C139BA"/>
    <w:rsid w:val="00C1411D"/>
    <w:rsid w:val="00C26B60"/>
    <w:rsid w:val="00CA39C7"/>
    <w:rsid w:val="00CB2C1C"/>
    <w:rsid w:val="00CD3664"/>
    <w:rsid w:val="00CE22CD"/>
    <w:rsid w:val="00CE7324"/>
    <w:rsid w:val="00CF5CBC"/>
    <w:rsid w:val="00CF76D5"/>
    <w:rsid w:val="00D046D2"/>
    <w:rsid w:val="00D16FFC"/>
    <w:rsid w:val="00D175F4"/>
    <w:rsid w:val="00D360C8"/>
    <w:rsid w:val="00D4384F"/>
    <w:rsid w:val="00D45DC9"/>
    <w:rsid w:val="00D50658"/>
    <w:rsid w:val="00D51C76"/>
    <w:rsid w:val="00D5534A"/>
    <w:rsid w:val="00D6478E"/>
    <w:rsid w:val="00D65A7A"/>
    <w:rsid w:val="00D70071"/>
    <w:rsid w:val="00D728EC"/>
    <w:rsid w:val="00D747B3"/>
    <w:rsid w:val="00D75473"/>
    <w:rsid w:val="00D826BA"/>
    <w:rsid w:val="00D86B37"/>
    <w:rsid w:val="00DA30B9"/>
    <w:rsid w:val="00DA64F7"/>
    <w:rsid w:val="00DB0762"/>
    <w:rsid w:val="00DB0AD7"/>
    <w:rsid w:val="00DB4797"/>
    <w:rsid w:val="00DB5097"/>
    <w:rsid w:val="00DC26BE"/>
    <w:rsid w:val="00DC58E9"/>
    <w:rsid w:val="00E229B7"/>
    <w:rsid w:val="00E24611"/>
    <w:rsid w:val="00E25F5F"/>
    <w:rsid w:val="00E46B9C"/>
    <w:rsid w:val="00E6383B"/>
    <w:rsid w:val="00E96230"/>
    <w:rsid w:val="00E9752B"/>
    <w:rsid w:val="00EA2B37"/>
    <w:rsid w:val="00EA59A4"/>
    <w:rsid w:val="00EB7A7A"/>
    <w:rsid w:val="00EC24EF"/>
    <w:rsid w:val="00EC4286"/>
    <w:rsid w:val="00EC535E"/>
    <w:rsid w:val="00EF6B15"/>
    <w:rsid w:val="00F06D43"/>
    <w:rsid w:val="00F10CB2"/>
    <w:rsid w:val="00F116ED"/>
    <w:rsid w:val="00F161DF"/>
    <w:rsid w:val="00F219D1"/>
    <w:rsid w:val="00F23A97"/>
    <w:rsid w:val="00F24D43"/>
    <w:rsid w:val="00F2714A"/>
    <w:rsid w:val="00F32D5F"/>
    <w:rsid w:val="00F5119E"/>
    <w:rsid w:val="00F55B4E"/>
    <w:rsid w:val="00F64C4C"/>
    <w:rsid w:val="00F66904"/>
    <w:rsid w:val="00F753DD"/>
    <w:rsid w:val="00F84A02"/>
    <w:rsid w:val="00F924C5"/>
    <w:rsid w:val="00FB7D2B"/>
    <w:rsid w:val="00FC1065"/>
    <w:rsid w:val="00FC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6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8A1062"/>
    <w:pPr>
      <w:ind w:leftChars="2500" w:left="100"/>
    </w:pPr>
    <w:rPr>
      <w:rFonts w:ascii="仿宋_GB2312"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A1062"/>
    <w:pPr>
      <w:spacing w:line="60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A1062"/>
    <w:pPr>
      <w:spacing w:line="600" w:lineRule="exact"/>
    </w:pPr>
    <w:rPr>
      <w:rFonts w:ascii="仿宋_GB2312" w:eastAsia="仿宋_GB2312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01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23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23A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B6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633C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8847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1154</Words>
  <Characters>6584</Characters>
  <Application>Microsoft Office Outlook</Application>
  <DocSecurity>0</DocSecurity>
  <Lines>0</Lines>
  <Paragraphs>0</Paragraphs>
  <ScaleCrop>false</ScaleCrop>
  <Company>rsjwc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2006年考试录用省直监狱劳教人民警察</dc:title>
  <dc:subject/>
  <dc:creator>潘传才</dc:creator>
  <cp:keywords/>
  <dc:description/>
  <cp:lastModifiedBy>User</cp:lastModifiedBy>
  <cp:revision>2</cp:revision>
  <cp:lastPrinted>2014-05-28T03:32:00Z</cp:lastPrinted>
  <dcterms:created xsi:type="dcterms:W3CDTF">2014-05-28T04:08:00Z</dcterms:created>
  <dcterms:modified xsi:type="dcterms:W3CDTF">2014-05-28T04:08:00Z</dcterms:modified>
</cp:coreProperties>
</file>