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180" w:right="0" w:firstLine="504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2018年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宜宾市珙县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高校毕业生“三支一扶” 计划招募人员资格复审名单</w:t>
      </w:r>
    </w:p>
    <w:bookmarkEnd w:id="0"/>
    <w:tbl>
      <w:tblPr>
        <w:tblW w:w="110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3063"/>
        <w:gridCol w:w="1361"/>
        <w:gridCol w:w="1021"/>
        <w:gridCol w:w="2723"/>
        <w:gridCol w:w="9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3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职业能力测验成绩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15030102</w:t>
            </w:r>
          </w:p>
        </w:tc>
        <w:tc>
          <w:tcPr>
            <w:tcW w:w="3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8051915163518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陈家瑛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15030102</w:t>
            </w:r>
          </w:p>
        </w:tc>
        <w:tc>
          <w:tcPr>
            <w:tcW w:w="3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8051915022325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罗小金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15030301</w:t>
            </w:r>
          </w:p>
        </w:tc>
        <w:tc>
          <w:tcPr>
            <w:tcW w:w="3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8051915021116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杨孟春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180" w:righ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5F81"/>
    <w:rsid w:val="18C65F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2018-06-21T05:17:00Z</dcterms:created>
  <dc:creator>ASUS</dc:creator>
  <cp:lastModifiedBy>ASUS</cp:lastModifiedBy>
  <dcterms:modified xsi:type="dcterms:W3CDTF">2018-06-21T05:17:25Z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