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bookmarkStart w:id="0" w:name="_GoBack"/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201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8年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冷水滩区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高校毕业生“三支一扶”计划招募综合成绩公示</w:t>
      </w:r>
    </w:p>
    <w:bookmarkEnd w:id="0"/>
    <w:tbl>
      <w:tblPr>
        <w:tblW w:w="8381" w:type="dxa"/>
        <w:tblInd w:w="13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35"/>
        <w:gridCol w:w="1605"/>
        <w:gridCol w:w="885"/>
        <w:gridCol w:w="885"/>
        <w:gridCol w:w="900"/>
        <w:gridCol w:w="690"/>
        <w:gridCol w:w="121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姓⠼/span&gt;名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备⠼/span&gt;注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支农（限男性）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艾韬略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43291500109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71.925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肖志豪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43291500108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70.925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廖洁民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唐书晨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68.325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陶斌华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 韬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68.175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68.025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冯海波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43291500205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唐湘金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胡强华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30.875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 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43291500112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29.625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支农（限女性）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周莉华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43291500216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欧阳晴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43291500317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 莲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43291500305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71.525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 俊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43291500323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 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43291500218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69.325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 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43291500313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杨莲芳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43291500213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67.725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唐颖茜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43291500219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胡紫菡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43291500311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32.125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7752"/>
    <w:rsid w:val="2EA677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40"/>
    <w:basedOn w:val="2"/>
    <w:uiPriority w:val="0"/>
    <w:rPr>
      <w:color w:val="DA1919"/>
    </w:rPr>
  </w:style>
  <w:style w:type="character" w:customStyle="1" w:styleId="7">
    <w:name w:val="hover41"/>
    <w:basedOn w:val="2"/>
    <w:uiPriority w:val="0"/>
    <w:rPr>
      <w:color w:val="FFFFFF"/>
      <w:shd w:val="clear" w:fill="FF7F00"/>
    </w:rPr>
  </w:style>
  <w:style w:type="character" w:customStyle="1" w:styleId="8">
    <w:name w:val="hover42"/>
    <w:basedOn w:val="2"/>
    <w:uiPriority w:val="0"/>
    <w:rPr>
      <w:bdr w:val="single" w:color="E34F53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2018-06-30T07:31:00Z</dcterms:created>
  <dc:creator>ASUS</dc:creator>
  <cp:lastModifiedBy>ASUS</cp:lastModifiedBy>
  <dcterms:modified xsi:type="dcterms:W3CDTF">2018-06-30T07:32:05Z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