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二）聘用制司法警察岗位考试为专业基础知识笔试和体能测试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专业基础知识笔试满分100分，主要考察考生的法律和综合知识。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体能测试。报考聘用制司法警察岗位的人员，按照有关规定进行体能测试。根据专业基础知识笔试成绩从高分到低分按照1:2的比例确定参加体能测试人员，不足规定比例的按实际人数确定。体能测试不合格者不能进入下一环节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体能测试按照《关于印发&lt;公安机关录用人民警察体能测评项目和标准（暂行）&gt;的通知》（人社部发〔2011〕48号）规定。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drawing>
          <wp:inline distT="0" distB="0" distL="114300" distR="114300">
            <wp:extent cx="5600700" cy="2352675"/>
            <wp:effectExtent l="0" t="0" r="762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本次考试不指定考试辅导用书，不举办也不委托任何机构举办考试辅导培训班。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37368C"/>
    <w:rsid w:val="6537368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2018-07-20T07:31:00Z</dcterms:created>
  <dc:creator>武大娟</dc:creator>
  <cp:lastModifiedBy>武大娟</cp:lastModifiedBy>
  <dcterms:modified xsi:type="dcterms:W3CDTF">2018-07-20T07:31:31Z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