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40" w:type="dxa"/>
        <w:jc w:val="center"/>
        <w:tblCellSpacing w:w="0" w:type="dxa"/>
        <w:tblInd w:w="2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7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7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wordWrap w:val="0"/>
        <w:spacing w:line="432" w:lineRule="auto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辽阳市2018年招募“三支一扶”计划大学生面试入闱人员名单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 </w:t>
      </w:r>
      <w:bookmarkStart w:id="0" w:name="_GoBack"/>
      <w:bookmarkEnd w:id="0"/>
    </w:p>
    <w:tbl>
      <w:tblPr>
        <w:tblW w:w="77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585"/>
        <w:gridCol w:w="1161"/>
        <w:gridCol w:w="875"/>
        <w:gridCol w:w="875"/>
        <w:gridCol w:w="1161"/>
        <w:gridCol w:w="1161"/>
      </w:tblGrid>
      <w:tr>
        <w:tblPrEx>
          <w:shd w:val="clear"/>
          <w:tblLayout w:type="fixed"/>
        </w:tblPrEx>
        <w:trPr>
          <w:trHeight w:val="21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通知</w:t>
            </w:r>
          </w:p>
        </w:tc>
        <w:tc>
          <w:tcPr>
            <w:tcW w:w="6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36"/>
                <w:szCs w:val="36"/>
              </w:rPr>
              <w:t>参加面试的同学,请本人持身份证原件于</w:t>
            </w:r>
            <w:r>
              <w:rPr>
                <w:rStyle w:val="4"/>
                <w:sz w:val="36"/>
                <w:szCs w:val="36"/>
              </w:rPr>
              <w:br w:type="textWrapping"/>
            </w:r>
            <w:r>
              <w:rPr>
                <w:rStyle w:val="4"/>
                <w:sz w:val="36"/>
                <w:szCs w:val="36"/>
              </w:rPr>
              <w:t>2018年7月25日-26日上午9:00--下午4:00</w:t>
            </w:r>
            <w:r>
              <w:rPr>
                <w:rStyle w:val="4"/>
                <w:sz w:val="36"/>
                <w:szCs w:val="36"/>
              </w:rPr>
              <w:br w:type="textWrapping"/>
            </w:r>
            <w:r>
              <w:rPr>
                <w:rStyle w:val="4"/>
                <w:sz w:val="36"/>
                <w:szCs w:val="36"/>
              </w:rPr>
              <w:t>到辽阳市人力资源和社会保障局411室</w:t>
            </w:r>
            <w:r>
              <w:rPr>
                <w:rStyle w:val="4"/>
                <w:sz w:val="36"/>
                <w:szCs w:val="36"/>
              </w:rPr>
              <w:br w:type="textWrapping"/>
            </w:r>
            <w:r>
              <w:rPr>
                <w:rStyle w:val="4"/>
                <w:sz w:val="36"/>
                <w:szCs w:val="36"/>
              </w:rPr>
              <w:t>(辽阳市白塔区武圣路171号)</w:t>
            </w:r>
            <w:r>
              <w:rPr>
                <w:rStyle w:val="4"/>
                <w:sz w:val="36"/>
                <w:szCs w:val="36"/>
              </w:rPr>
              <w:br w:type="textWrapping"/>
            </w:r>
            <w:r>
              <w:rPr>
                <w:rStyle w:val="4"/>
                <w:sz w:val="36"/>
                <w:szCs w:val="36"/>
              </w:rPr>
              <w:t>领取面试通知单，逾期不领，视为放弃。面试时间：2018年7月28日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考场号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座位号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李珩嘉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21101010101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张洲源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21101010102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高钧茗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21101020104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李亚键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邢宇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21101030105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闵聪慧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21101040201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王爽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张露元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21101040117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杨明翰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陈思任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21101050205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赵梓琳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21101060208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苑健聪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傅冠华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21101070218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王煜翔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21101080221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张婉婷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21101080304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唐旭辰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李彦娇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21101090311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王天宇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刘书博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21101100314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郑祺诺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21101110321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李思凝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21101120406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张琪佳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21101130408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高悦心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21101130407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孟立傲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21101140413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李鑫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21101150430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赵思琦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杨晓雨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21101150427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王鹤霖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王悦宁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21101160511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喻晓蒙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21101170529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白靖民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21101170602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徐若宁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张椿雨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21101180606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刘晔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卞艺霖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21101190609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吕祉璇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迟铭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21101200614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葛芊汐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21101210624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李晓宁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21101210703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徐宾鸿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21101220706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朱思洁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21101220705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胡倩玉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王帅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21101230711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21101230803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张敬康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温天铭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吴迪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21101240819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李佳鑫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王觊维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21101250828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翁婷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王旭萍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21101260901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刘丽佳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21101270913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李红瑶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杨承博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21101280916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徐博雯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21101290927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夏明君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21101291005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刘璐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赵晓熙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21101301009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吴菲洲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21101301020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姚衍同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刘姝彤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21101311103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李安妮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肖蕊寒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21101321105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郑博文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刘轶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21101331126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夏明城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21101341128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尤梓豪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21101341130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曹一明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杨曦宇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21101351217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2E6C"/>
    <w:rsid w:val="18C62E6C"/>
    <w:rsid w:val="5AFA34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2018-07-23T03:09:00Z</dcterms:created>
  <dc:creator>zrt</dc:creator>
  <cp:lastModifiedBy>zrt</cp:lastModifiedBy>
  <dcterms:modified xsi:type="dcterms:W3CDTF">2018-07-23T03:09:53Z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