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辽阳市2018年招募“三支一扶”计划大学生笔试成绩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tbl>
      <w:tblPr>
        <w:tblW w:w="705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420"/>
        <w:gridCol w:w="1000"/>
        <w:gridCol w:w="900"/>
        <w:gridCol w:w="980"/>
        <w:gridCol w:w="939"/>
        <w:gridCol w:w="1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考场号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座位号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李珩嘉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21101010101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张洲源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21101010102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21101010103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高钧茗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21101020104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李亚键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张露元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闵聪慧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21101040202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陈思任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杨明翰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赵梓琳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21101060208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21101060209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苑健聪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戴**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洪**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傅冠华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王煜翔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张婉婷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仇**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唐旭辰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李彦娇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刘书博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王天宇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乔**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郑祺诺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李思凝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高悦心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21101130407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张琪佳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21101130408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孟立傲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闯**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赵思琦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杨晓雨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21101150507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王鹤霖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王悦宁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袁*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喻晓蒙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21101170601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白靖民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21101170602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21101170603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于*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张椿雨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徐若宁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房**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卞艺霖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刘晔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迟铭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吕祉璇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庄**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葛芊汐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代**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21101210701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21101210703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21101210704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朱思洁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21101220705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徐宾鸿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21101220706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檀*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褚*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谷**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胡倩玉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兆**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温天铭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张敬康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李佳鑫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王觊维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21101260829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21101260830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王旭萍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辛**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牛*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印**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赫**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翁婷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刘丽佳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21101270913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李红瑶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杨承博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徐博雯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房**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夏明君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赵晓熙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乔**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吴菲洲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都**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姚衍同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刘姝彤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肖蕊寒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李安妮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赖**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师*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郑博文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夏明城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尤梓豪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曹一明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杨曦宇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张*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552F"/>
    <w:rsid w:val="11B655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2018-07-23T03:10:00Z</dcterms:created>
  <dc:creator>zrt</dc:creator>
  <cp:lastModifiedBy>zrt</cp:lastModifiedBy>
  <dcterms:modified xsi:type="dcterms:W3CDTF">2018-07-23T03:11:03Z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