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亳州市2018年“三支一扶”拟招募人员名单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533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8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55"/>
        <w:gridCol w:w="1350"/>
        <w:gridCol w:w="2460"/>
        <w:gridCol w:w="20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服务方向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服务县区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郭楠楠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侯佳男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郁齐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褚婷婷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于雅男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万文云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张梦然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陆迪灿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韩洪影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张令武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朱丹妮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王赫男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任姝婧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刘自仁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陈丽慧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邵家亮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葛维扬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鲍悦悦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李凯丽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孙贺娟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王臣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施亚南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赵君芳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蒙城县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王梦晨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王梨花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吕晴雪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陈婉晴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武欢欢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管明龙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朱山山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胡博文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马文静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王浩岳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黄风清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孙梦雅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刘晴晴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王佳宝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周思娴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陶忠飞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吴浩宇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刘远梦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陆茵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胡云龙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孙响响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陆兆冬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孙家政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牛森林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查君义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利辛县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翟福豪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李帅帅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朱静轩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刘双颖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张秀秀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申洋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孙张帆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孙啊蒙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白富文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李寒露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孙小营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张素文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梁鑫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蒋如愿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崔伯玏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李增光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李惠宇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段馨馨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罗森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马青松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闫佳乐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孙路路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王楚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李营营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朱瑞强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何海燕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丁子阳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张根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程青华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蒋峰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肖阿玉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高飞雪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刘奕孜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袁迪迪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刘凯华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张晨雨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陆理想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张星晨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曲晓虎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赵肖宇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吴南萍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刘旭阳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李腾飞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代蒙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何子豪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李潇傲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王梦柯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张敬磊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燕妮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吕胜男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丁鸿儒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谯城区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014E"/>
    <w:rsid w:val="6D535020"/>
    <w:rsid w:val="6DA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2018-09-04T04:13:00Z</dcterms:created>
  <dc:creator>zrt</dc:creator>
  <cp:lastModifiedBy>zrt</cp:lastModifiedBy>
  <dcterms:modified xsi:type="dcterms:W3CDTF">2018-09-04T04:13:25Z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