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22" w:rsidRDefault="00ED7C22">
      <w:pPr>
        <w:spacing w:line="520" w:lineRule="exact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ED7C22" w:rsidRDefault="00ED7C22">
      <w:pPr>
        <w:widowControl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44"/>
          <w:szCs w:val="44"/>
        </w:rPr>
        <w:t>广东省事业单位公开招聘人员报名表</w:t>
      </w:r>
    </w:p>
    <w:tbl>
      <w:tblPr>
        <w:tblW w:w="9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 w:rsidR="00ED7C22">
        <w:trPr>
          <w:cantSplit/>
          <w:trHeight w:hRule="exact" w:val="526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报考单位</w:t>
            </w:r>
          </w:p>
        </w:tc>
        <w:tc>
          <w:tcPr>
            <w:tcW w:w="2043" w:type="dxa"/>
            <w:gridSpan w:val="3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报考职位代码及专业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562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71" w:type="dxa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77" w:type="dxa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626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077" w:type="dxa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64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现户籍地</w:t>
            </w:r>
          </w:p>
        </w:tc>
        <w:tc>
          <w:tcPr>
            <w:tcW w:w="3120" w:type="dxa"/>
            <w:gridSpan w:val="4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省市（县）</w:t>
            </w: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2727" w:type="dxa"/>
            <w:gridSpan w:val="2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93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3120" w:type="dxa"/>
            <w:gridSpan w:val="4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57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120" w:type="dxa"/>
            <w:gridSpan w:val="4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76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120" w:type="dxa"/>
            <w:gridSpan w:val="4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86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3120" w:type="dxa"/>
            <w:gridSpan w:val="4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学历及学位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51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4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73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120" w:type="dxa"/>
            <w:gridSpan w:val="4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单位性质</w:t>
            </w:r>
          </w:p>
        </w:tc>
        <w:tc>
          <w:tcPr>
            <w:tcW w:w="2727" w:type="dxa"/>
            <w:gridSpan w:val="2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62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裸视视力</w:t>
            </w:r>
          </w:p>
        </w:tc>
        <w:tc>
          <w:tcPr>
            <w:tcW w:w="1850" w:type="dxa"/>
            <w:gridSpan w:val="2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矫正视力</w:t>
            </w: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</w:p>
        </w:tc>
        <w:tc>
          <w:tcPr>
            <w:tcW w:w="1289" w:type="dxa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hRule="exact" w:val="454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专业技术资格</w:t>
            </w:r>
          </w:p>
        </w:tc>
        <w:tc>
          <w:tcPr>
            <w:tcW w:w="1850" w:type="dxa"/>
            <w:gridSpan w:val="2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职业资格</w:t>
            </w:r>
          </w:p>
        </w:tc>
        <w:tc>
          <w:tcPr>
            <w:tcW w:w="1470" w:type="dxa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执业资格</w:t>
            </w:r>
          </w:p>
        </w:tc>
        <w:tc>
          <w:tcPr>
            <w:tcW w:w="1289" w:type="dxa"/>
            <w:vAlign w:val="center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val="440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基层工作情况及考核结果</w:t>
            </w:r>
          </w:p>
        </w:tc>
        <w:tc>
          <w:tcPr>
            <w:tcW w:w="7317" w:type="dxa"/>
            <w:gridSpan w:val="7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cantSplit/>
          <w:trHeight w:val="4780"/>
        </w:trPr>
        <w:tc>
          <w:tcPr>
            <w:tcW w:w="1818" w:type="dxa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D7C22" w:rsidRDefault="00ED7C22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ED7C22" w:rsidRDefault="00ED7C22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ED7C22" w:rsidRDefault="00ED7C22">
      <w:pPr>
        <w:spacing w:line="320" w:lineRule="exact"/>
        <w:jc w:val="left"/>
        <w:rPr>
          <w:rFonts w:ascii="仿宋" w:eastAsia="仿宋" w:hAnsi="仿宋"/>
          <w:sz w:val="24"/>
          <w:szCs w:val="24"/>
        </w:rPr>
      </w:pPr>
    </w:p>
    <w:p w:rsidR="00ED7C22" w:rsidRDefault="00ED7C22">
      <w:pPr>
        <w:spacing w:line="320" w:lineRule="exact"/>
        <w:jc w:val="left"/>
        <w:rPr>
          <w:rFonts w:ascii="仿宋" w:eastAsia="仿宋" w:hAnsi="仿宋"/>
          <w:sz w:val="24"/>
          <w:szCs w:val="24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1416"/>
        <w:gridCol w:w="1504"/>
        <w:gridCol w:w="2931"/>
        <w:gridCol w:w="2129"/>
      </w:tblGrid>
      <w:tr w:rsidR="00ED7C22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129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</w:tr>
      <w:tr w:rsidR="00ED7C22">
        <w:trPr>
          <w:cantSplit/>
          <w:trHeight w:val="1866"/>
        </w:trPr>
        <w:tc>
          <w:tcPr>
            <w:tcW w:w="840" w:type="dxa"/>
            <w:vMerge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9" w:type="dxa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trHeight w:val="917"/>
        </w:trPr>
        <w:tc>
          <w:tcPr>
            <w:tcW w:w="840" w:type="dxa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980" w:type="dxa"/>
            <w:gridSpan w:val="4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trHeight w:val="942"/>
        </w:trPr>
        <w:tc>
          <w:tcPr>
            <w:tcW w:w="840" w:type="dxa"/>
            <w:vAlign w:val="center"/>
          </w:tcPr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</w:t>
            </w:r>
          </w:p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7980" w:type="dxa"/>
            <w:gridSpan w:val="4"/>
          </w:tcPr>
          <w:p w:rsidR="00ED7C22" w:rsidRDefault="00ED7C2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trHeight w:val="1543"/>
        </w:trPr>
        <w:tc>
          <w:tcPr>
            <w:tcW w:w="84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报名人员承诺</w:t>
            </w:r>
          </w:p>
        </w:tc>
        <w:tc>
          <w:tcPr>
            <w:tcW w:w="7980" w:type="dxa"/>
            <w:gridSpan w:val="4"/>
            <w:vAlign w:val="center"/>
          </w:tcPr>
          <w:p w:rsidR="00ED7C22" w:rsidRDefault="00ED7C22" w:rsidP="00ED7C22">
            <w:pPr>
              <w:spacing w:line="32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ED7C22" w:rsidRDefault="00ED7C2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D7C22" w:rsidRDefault="00ED7C22" w:rsidP="00ED7C22">
            <w:pPr>
              <w:spacing w:line="32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报名人签名：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D7C22">
        <w:trPr>
          <w:trHeight w:val="1543"/>
        </w:trPr>
        <w:tc>
          <w:tcPr>
            <w:tcW w:w="84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审查人员承诺</w:t>
            </w:r>
          </w:p>
        </w:tc>
        <w:tc>
          <w:tcPr>
            <w:tcW w:w="7980" w:type="dxa"/>
            <w:gridSpan w:val="4"/>
            <w:vAlign w:val="center"/>
          </w:tcPr>
          <w:p w:rsidR="00ED7C22" w:rsidRDefault="00ED7C22">
            <w:pPr>
              <w:spacing w:line="32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本人已认真审查本报名表，并根据招考公告和职位要求对报考人员进行审查，愿意对上述审查意见负责。</w:t>
            </w:r>
          </w:p>
          <w:p w:rsidR="00ED7C22" w:rsidRDefault="00ED7C22">
            <w:pPr>
              <w:spacing w:line="32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审查人员签名：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D7C22">
        <w:trPr>
          <w:trHeight w:val="1543"/>
        </w:trPr>
        <w:tc>
          <w:tcPr>
            <w:tcW w:w="84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用人单位审查意见</w:t>
            </w:r>
          </w:p>
        </w:tc>
        <w:tc>
          <w:tcPr>
            <w:tcW w:w="7980" w:type="dxa"/>
            <w:gridSpan w:val="4"/>
            <w:vAlign w:val="center"/>
          </w:tcPr>
          <w:p w:rsidR="00ED7C22" w:rsidRDefault="00ED7C22" w:rsidP="00ED7C22">
            <w:pPr>
              <w:spacing w:line="32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7C22">
        <w:trPr>
          <w:trHeight w:val="1543"/>
        </w:trPr>
        <w:tc>
          <w:tcPr>
            <w:tcW w:w="840" w:type="dxa"/>
            <w:vAlign w:val="center"/>
          </w:tcPr>
          <w:p w:rsidR="00ED7C22" w:rsidRDefault="00ED7C2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7980" w:type="dxa"/>
            <w:gridSpan w:val="4"/>
            <w:vAlign w:val="center"/>
          </w:tcPr>
          <w:p w:rsidR="00ED7C22" w:rsidRDefault="00ED7C22" w:rsidP="00ED7C22">
            <w:pPr>
              <w:spacing w:line="32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D7C22" w:rsidRDefault="00ED7C22" w:rsidP="00ED7C22">
      <w:pPr>
        <w:spacing w:line="460" w:lineRule="exact"/>
        <w:ind w:rightChars="-42" w:right="31680"/>
      </w:pPr>
    </w:p>
    <w:sectPr w:rsidR="00ED7C22" w:rsidSect="00E10F28">
      <w:headerReference w:type="default" r:id="rId7"/>
      <w:footerReference w:type="default" r:id="rId8"/>
      <w:pgSz w:w="11906" w:h="16838"/>
      <w:pgMar w:top="1440" w:right="1452" w:bottom="1440" w:left="1400" w:header="851" w:footer="851" w:gutter="0"/>
      <w:pgNumType w:fmt="numberInDash"/>
      <w:cols w:space="720"/>
      <w:titlePg/>
      <w:docGrid w:type="lines"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22" w:rsidRDefault="00ED7C22" w:rsidP="00E229A4">
      <w:r>
        <w:separator/>
      </w:r>
    </w:p>
  </w:endnote>
  <w:endnote w:type="continuationSeparator" w:id="1">
    <w:p w:rsidR="00ED7C22" w:rsidRDefault="00ED7C22" w:rsidP="00E2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22" w:rsidRDefault="00ED7C22">
    <w:pPr>
      <w:pStyle w:val="New0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D7C22" w:rsidRDefault="00ED7C22">
    <w:pPr>
      <w:pStyle w:val="New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22" w:rsidRDefault="00ED7C22" w:rsidP="00E229A4">
      <w:r>
        <w:separator/>
      </w:r>
    </w:p>
  </w:footnote>
  <w:footnote w:type="continuationSeparator" w:id="1">
    <w:p w:rsidR="00ED7C22" w:rsidRDefault="00ED7C22" w:rsidP="00E22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22" w:rsidRDefault="00ED7C22">
    <w:pPr>
      <w:pStyle w:val="New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747D7B"/>
    <w:rsid w:val="005938B3"/>
    <w:rsid w:val="00E10F28"/>
    <w:rsid w:val="00E229A4"/>
    <w:rsid w:val="00E96AB8"/>
    <w:rsid w:val="00ED7C22"/>
    <w:rsid w:val="35236192"/>
    <w:rsid w:val="35F97A58"/>
    <w:rsid w:val="60747D7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A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2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409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22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409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229A4"/>
  </w:style>
  <w:style w:type="paragraph" w:customStyle="1" w:styleId="New">
    <w:name w:val="页眉 New"/>
    <w:basedOn w:val="Normal"/>
    <w:uiPriority w:val="99"/>
    <w:rsid w:val="00E22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0">
    <w:name w:val="页脚 New"/>
    <w:basedOn w:val="Normal"/>
    <w:uiPriority w:val="99"/>
    <w:rsid w:val="00E22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</Words>
  <Characters>454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陈丹</cp:lastModifiedBy>
  <cp:revision>2</cp:revision>
  <dcterms:created xsi:type="dcterms:W3CDTF">2018-09-18T01:46:00Z</dcterms:created>
  <dcterms:modified xsi:type="dcterms:W3CDTF">2018-09-18T01:46:00Z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