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BFF"/>
        <w:wordWrap w:val="0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6FBFF"/>
        </w:rPr>
        <w:t>（二）</w:t>
      </w: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6FBFF"/>
        </w:rPr>
        <w:t>埌东医院2019年招聘计划</w:t>
      </w:r>
    </w:p>
    <w:bookmarkEnd w:id="0"/>
    <w:tbl>
      <w:tblPr>
        <w:tblW w:w="1079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B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埌东医院科室</w:t>
            </w:r>
          </w:p>
        </w:tc>
        <w:tc>
          <w:tcPr>
            <w:tcW w:w="102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102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02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拟增人指标</w:t>
            </w:r>
          </w:p>
        </w:tc>
        <w:tc>
          <w:tcPr>
            <w:tcW w:w="6643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是否全日制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职称/资格证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内科学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或有二级医院以上工作经验者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呼吸内科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或有二级医院以上工作经验者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。熟练掌握胃肠内镜者优先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急诊内科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4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急诊外科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普外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。有二级及以上医院工作经验优先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预防保健科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公共卫生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医学影像学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口腔科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耳鼻喉科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耳鼻喉学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眼科学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财务科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会计学/财务管理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专科及以上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会计师及以上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有在医院相关工作经历优先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住院处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结算员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会计学/财务管理/经济学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专科及以上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有会计从业资格证、相关工作经历等优先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病案室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病案管理员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医学信息管理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病案编码证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有病案室工作经历优先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医务科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干事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医学专业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有病案室或临床工作经历优先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护理部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护士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护理/助产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应届要求全日制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硕士研究生年龄可放宽至35岁及以下；历届要求有护士执业证及二级及以上医院工作经验。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3124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right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664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BFF"/>
        <w:wordWrap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C68AE"/>
    <w:rsid w:val="58FC68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2018-11-15T10:48:00Z</dcterms:created>
  <dc:creator>zrt</dc:creator>
  <cp:lastModifiedBy>zrt</cp:lastModifiedBy>
  <dcterms:modified xsi:type="dcterms:W3CDTF">2018-11-15T10:48:33Z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