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Fonts w:ascii="方正黑体_GBK" w:hAnsi="方正黑体_GBK" w:eastAsia="方正黑体_GBK" w:cs="方正黑体_GBK"/>
          <w:spacing w:val="15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15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pacing w:val="15"/>
          <w:sz w:val="32"/>
          <w:szCs w:val="32"/>
        </w:rPr>
        <w:t>2</w:t>
      </w:r>
    </w:p>
    <w:p>
      <w:pPr>
        <w:spacing w:beforeLines="50" w:afterLines="50" w:line="560" w:lineRule="exact"/>
        <w:jc w:val="center"/>
        <w:rPr>
          <w:rFonts w:ascii="方正小标宋_GBK" w:hAnsi="方正小标宋_GBK" w:eastAsia="方正小标宋_GBK" w:cs="方正小标宋_GBK"/>
          <w:spacing w:val="-10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广安市前锋区人民医院应聘人员登记表</w:t>
      </w:r>
    </w:p>
    <w:tbl>
      <w:tblPr>
        <w:tblStyle w:val="7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6"/>
        <w:gridCol w:w="294"/>
        <w:gridCol w:w="720"/>
        <w:gridCol w:w="720"/>
        <w:gridCol w:w="360"/>
        <w:gridCol w:w="1440"/>
        <w:gridCol w:w="360"/>
        <w:gridCol w:w="838"/>
        <w:gridCol w:w="62"/>
        <w:gridCol w:w="1114"/>
        <w:gridCol w:w="476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ind w:firstLine="120" w:firstLineChars="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生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  <w:r>
              <w:rPr>
                <w:rFonts w:ascii="宋体" w:hAnsi="宋体" w:eastAsia="宋体"/>
                <w:color w:val="000000"/>
                <w:spacing w:val="-10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pacing w:val="-10"/>
                <w:sz w:val="24"/>
              </w:rPr>
              <w:t>寸彩色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族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治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貌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000000"/>
                <w:w w:val="75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执业资格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全日制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毕业院校、专业及毕业时间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最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高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毕业院校、专业及毕业时间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36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应聘岗位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是否服从调剂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828" w:type="dxa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习</w:t>
            </w:r>
          </w:p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经历（含各类培训经历）</w:t>
            </w:r>
          </w:p>
        </w:tc>
        <w:tc>
          <w:tcPr>
            <w:tcW w:w="8464" w:type="dxa"/>
            <w:gridSpan w:val="12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46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实习单位</w:t>
            </w:r>
          </w:p>
        </w:tc>
        <w:tc>
          <w:tcPr>
            <w:tcW w:w="846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9292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after="0"/>
              <w:ind w:right="960"/>
              <w:jc w:val="center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>申请人签名：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</w:t>
            </w:r>
          </w:p>
          <w:p>
            <w:pPr>
              <w:spacing w:after="0"/>
              <w:ind w:right="960" w:firstLine="6360" w:firstLineChars="26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after="0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/>
          <w:sz w:val="24"/>
        </w:rPr>
        <w:t>注：此表信息仅供本院人事审查用。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6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5CB"/>
    <w:rsid w:val="000069A9"/>
    <w:rsid w:val="00025995"/>
    <w:rsid w:val="00041B88"/>
    <w:rsid w:val="00042EB2"/>
    <w:rsid w:val="00050388"/>
    <w:rsid w:val="00066378"/>
    <w:rsid w:val="0007161B"/>
    <w:rsid w:val="00080FB7"/>
    <w:rsid w:val="0008405A"/>
    <w:rsid w:val="00095AD8"/>
    <w:rsid w:val="000A1336"/>
    <w:rsid w:val="000A2CF0"/>
    <w:rsid w:val="000A31B4"/>
    <w:rsid w:val="000A59AF"/>
    <w:rsid w:val="000B0F16"/>
    <w:rsid w:val="000B4490"/>
    <w:rsid w:val="000B589C"/>
    <w:rsid w:val="000C0E00"/>
    <w:rsid w:val="000D0CF1"/>
    <w:rsid w:val="000D702C"/>
    <w:rsid w:val="000F5EBD"/>
    <w:rsid w:val="0010040A"/>
    <w:rsid w:val="00102678"/>
    <w:rsid w:val="001068F7"/>
    <w:rsid w:val="00145AB5"/>
    <w:rsid w:val="00147F7D"/>
    <w:rsid w:val="00150516"/>
    <w:rsid w:val="00151423"/>
    <w:rsid w:val="00151558"/>
    <w:rsid w:val="001566DA"/>
    <w:rsid w:val="00164AFF"/>
    <w:rsid w:val="001656A2"/>
    <w:rsid w:val="00182EEF"/>
    <w:rsid w:val="001875F9"/>
    <w:rsid w:val="00197ED8"/>
    <w:rsid w:val="001B1BA1"/>
    <w:rsid w:val="001C001B"/>
    <w:rsid w:val="001E1357"/>
    <w:rsid w:val="001E3BC8"/>
    <w:rsid w:val="001E68D6"/>
    <w:rsid w:val="001E691B"/>
    <w:rsid w:val="001F125D"/>
    <w:rsid w:val="001F3385"/>
    <w:rsid w:val="00206D37"/>
    <w:rsid w:val="00211080"/>
    <w:rsid w:val="00224EB4"/>
    <w:rsid w:val="002501ED"/>
    <w:rsid w:val="00262DD1"/>
    <w:rsid w:val="00264256"/>
    <w:rsid w:val="002805A7"/>
    <w:rsid w:val="00286E9F"/>
    <w:rsid w:val="002935A9"/>
    <w:rsid w:val="002B2376"/>
    <w:rsid w:val="002C19E6"/>
    <w:rsid w:val="002C2E23"/>
    <w:rsid w:val="002D2E3C"/>
    <w:rsid w:val="002D3CF2"/>
    <w:rsid w:val="002E13CA"/>
    <w:rsid w:val="002E300B"/>
    <w:rsid w:val="002F2FAA"/>
    <w:rsid w:val="002F3BA0"/>
    <w:rsid w:val="0031675B"/>
    <w:rsid w:val="0031683B"/>
    <w:rsid w:val="00323B43"/>
    <w:rsid w:val="00327A64"/>
    <w:rsid w:val="00332C8C"/>
    <w:rsid w:val="00333AFC"/>
    <w:rsid w:val="00335CFB"/>
    <w:rsid w:val="003361E7"/>
    <w:rsid w:val="00347E34"/>
    <w:rsid w:val="00351631"/>
    <w:rsid w:val="003554E8"/>
    <w:rsid w:val="003839AC"/>
    <w:rsid w:val="003846A0"/>
    <w:rsid w:val="00391247"/>
    <w:rsid w:val="00391D6B"/>
    <w:rsid w:val="0039211D"/>
    <w:rsid w:val="0039748F"/>
    <w:rsid w:val="003B751E"/>
    <w:rsid w:val="003C104C"/>
    <w:rsid w:val="003C1DEC"/>
    <w:rsid w:val="003C279A"/>
    <w:rsid w:val="003C5BC3"/>
    <w:rsid w:val="003C5C68"/>
    <w:rsid w:val="003C6FF3"/>
    <w:rsid w:val="003D2998"/>
    <w:rsid w:val="003D37D8"/>
    <w:rsid w:val="00404EF9"/>
    <w:rsid w:val="00412490"/>
    <w:rsid w:val="00423D32"/>
    <w:rsid w:val="00427A02"/>
    <w:rsid w:val="004358AB"/>
    <w:rsid w:val="0043788F"/>
    <w:rsid w:val="004470DF"/>
    <w:rsid w:val="00450C45"/>
    <w:rsid w:val="00453912"/>
    <w:rsid w:val="00457655"/>
    <w:rsid w:val="00463B4C"/>
    <w:rsid w:val="004717F6"/>
    <w:rsid w:val="0047568A"/>
    <w:rsid w:val="00484F5D"/>
    <w:rsid w:val="00492C29"/>
    <w:rsid w:val="004A7692"/>
    <w:rsid w:val="004D76E9"/>
    <w:rsid w:val="004E0673"/>
    <w:rsid w:val="004E20AD"/>
    <w:rsid w:val="004E6D26"/>
    <w:rsid w:val="0050324A"/>
    <w:rsid w:val="00504BDA"/>
    <w:rsid w:val="00510756"/>
    <w:rsid w:val="005118CD"/>
    <w:rsid w:val="005163F3"/>
    <w:rsid w:val="0052152D"/>
    <w:rsid w:val="00536412"/>
    <w:rsid w:val="00542E93"/>
    <w:rsid w:val="00543DA8"/>
    <w:rsid w:val="00554226"/>
    <w:rsid w:val="00557F6B"/>
    <w:rsid w:val="0058458C"/>
    <w:rsid w:val="005A005D"/>
    <w:rsid w:val="005C2012"/>
    <w:rsid w:val="005C2F79"/>
    <w:rsid w:val="005C4999"/>
    <w:rsid w:val="005D30F3"/>
    <w:rsid w:val="005D53A6"/>
    <w:rsid w:val="005E7E16"/>
    <w:rsid w:val="005F5A05"/>
    <w:rsid w:val="00633E84"/>
    <w:rsid w:val="0065147B"/>
    <w:rsid w:val="006553AC"/>
    <w:rsid w:val="00656F7C"/>
    <w:rsid w:val="006674CA"/>
    <w:rsid w:val="00671E71"/>
    <w:rsid w:val="006B130F"/>
    <w:rsid w:val="006B1AA9"/>
    <w:rsid w:val="006C48E2"/>
    <w:rsid w:val="006D035E"/>
    <w:rsid w:val="006D2EFA"/>
    <w:rsid w:val="006D4695"/>
    <w:rsid w:val="006D73F4"/>
    <w:rsid w:val="006E75B6"/>
    <w:rsid w:val="00714351"/>
    <w:rsid w:val="00716AFB"/>
    <w:rsid w:val="0072070F"/>
    <w:rsid w:val="00750CC2"/>
    <w:rsid w:val="00752120"/>
    <w:rsid w:val="007521FF"/>
    <w:rsid w:val="007704E5"/>
    <w:rsid w:val="007735C8"/>
    <w:rsid w:val="00777CC7"/>
    <w:rsid w:val="00781926"/>
    <w:rsid w:val="0078269D"/>
    <w:rsid w:val="00796AA3"/>
    <w:rsid w:val="007A7F1F"/>
    <w:rsid w:val="007B5EB6"/>
    <w:rsid w:val="007B796B"/>
    <w:rsid w:val="007D4D77"/>
    <w:rsid w:val="007E0E66"/>
    <w:rsid w:val="007F5D94"/>
    <w:rsid w:val="00801BDE"/>
    <w:rsid w:val="00807B1F"/>
    <w:rsid w:val="00811FAE"/>
    <w:rsid w:val="0081423F"/>
    <w:rsid w:val="00820C1A"/>
    <w:rsid w:val="00842519"/>
    <w:rsid w:val="00847524"/>
    <w:rsid w:val="00864414"/>
    <w:rsid w:val="00865CA2"/>
    <w:rsid w:val="00872841"/>
    <w:rsid w:val="00872991"/>
    <w:rsid w:val="0089086A"/>
    <w:rsid w:val="008A1955"/>
    <w:rsid w:val="008B7726"/>
    <w:rsid w:val="008C61D6"/>
    <w:rsid w:val="008C72DC"/>
    <w:rsid w:val="008C78F8"/>
    <w:rsid w:val="008D1691"/>
    <w:rsid w:val="008E3796"/>
    <w:rsid w:val="008F1C25"/>
    <w:rsid w:val="00901041"/>
    <w:rsid w:val="00902856"/>
    <w:rsid w:val="00907A50"/>
    <w:rsid w:val="00911444"/>
    <w:rsid w:val="00932A7D"/>
    <w:rsid w:val="00936092"/>
    <w:rsid w:val="0095401B"/>
    <w:rsid w:val="00966DFE"/>
    <w:rsid w:val="00967F35"/>
    <w:rsid w:val="00974241"/>
    <w:rsid w:val="0098503E"/>
    <w:rsid w:val="00986F2A"/>
    <w:rsid w:val="0099569D"/>
    <w:rsid w:val="009A25F9"/>
    <w:rsid w:val="009A6B9C"/>
    <w:rsid w:val="009B0B33"/>
    <w:rsid w:val="009B3020"/>
    <w:rsid w:val="009C1B76"/>
    <w:rsid w:val="009E1EB1"/>
    <w:rsid w:val="009E7DF4"/>
    <w:rsid w:val="009F4A4A"/>
    <w:rsid w:val="009F54FC"/>
    <w:rsid w:val="00A00DCD"/>
    <w:rsid w:val="00A03B6E"/>
    <w:rsid w:val="00A03E5A"/>
    <w:rsid w:val="00A05DF5"/>
    <w:rsid w:val="00A36018"/>
    <w:rsid w:val="00A43EEE"/>
    <w:rsid w:val="00A45014"/>
    <w:rsid w:val="00A72270"/>
    <w:rsid w:val="00A8579B"/>
    <w:rsid w:val="00AA79B8"/>
    <w:rsid w:val="00AB0069"/>
    <w:rsid w:val="00AB28AD"/>
    <w:rsid w:val="00AB5213"/>
    <w:rsid w:val="00AC35D3"/>
    <w:rsid w:val="00AC491D"/>
    <w:rsid w:val="00AD43CF"/>
    <w:rsid w:val="00AD5CB4"/>
    <w:rsid w:val="00AE48C7"/>
    <w:rsid w:val="00B0638F"/>
    <w:rsid w:val="00B067AA"/>
    <w:rsid w:val="00B07F5E"/>
    <w:rsid w:val="00B11991"/>
    <w:rsid w:val="00B20F22"/>
    <w:rsid w:val="00B22CBD"/>
    <w:rsid w:val="00B25B69"/>
    <w:rsid w:val="00B430BB"/>
    <w:rsid w:val="00B55FA2"/>
    <w:rsid w:val="00B610DF"/>
    <w:rsid w:val="00B61282"/>
    <w:rsid w:val="00B66408"/>
    <w:rsid w:val="00B671DB"/>
    <w:rsid w:val="00B70A6D"/>
    <w:rsid w:val="00B70C85"/>
    <w:rsid w:val="00B71AD3"/>
    <w:rsid w:val="00B71B2D"/>
    <w:rsid w:val="00B77239"/>
    <w:rsid w:val="00B80B59"/>
    <w:rsid w:val="00B86212"/>
    <w:rsid w:val="00B921D5"/>
    <w:rsid w:val="00BA217E"/>
    <w:rsid w:val="00BA2F4A"/>
    <w:rsid w:val="00BB2E8C"/>
    <w:rsid w:val="00BC12AE"/>
    <w:rsid w:val="00BC570C"/>
    <w:rsid w:val="00BC74DB"/>
    <w:rsid w:val="00BC76C3"/>
    <w:rsid w:val="00BD418B"/>
    <w:rsid w:val="00BE0EDC"/>
    <w:rsid w:val="00BE6601"/>
    <w:rsid w:val="00BF398A"/>
    <w:rsid w:val="00C01653"/>
    <w:rsid w:val="00C0174A"/>
    <w:rsid w:val="00C04CA0"/>
    <w:rsid w:val="00C06B11"/>
    <w:rsid w:val="00C13F68"/>
    <w:rsid w:val="00C1758A"/>
    <w:rsid w:val="00C4504A"/>
    <w:rsid w:val="00C63028"/>
    <w:rsid w:val="00C768E4"/>
    <w:rsid w:val="00C80A44"/>
    <w:rsid w:val="00C962E0"/>
    <w:rsid w:val="00CA1CE6"/>
    <w:rsid w:val="00CA43DF"/>
    <w:rsid w:val="00CA4905"/>
    <w:rsid w:val="00CC0A2A"/>
    <w:rsid w:val="00CC2017"/>
    <w:rsid w:val="00CC39E5"/>
    <w:rsid w:val="00CC76A9"/>
    <w:rsid w:val="00CD68F0"/>
    <w:rsid w:val="00CE69ED"/>
    <w:rsid w:val="00CF0C3B"/>
    <w:rsid w:val="00CF0E1F"/>
    <w:rsid w:val="00D20349"/>
    <w:rsid w:val="00D3503D"/>
    <w:rsid w:val="00D52820"/>
    <w:rsid w:val="00D602B4"/>
    <w:rsid w:val="00D613A5"/>
    <w:rsid w:val="00D7535B"/>
    <w:rsid w:val="00D759F1"/>
    <w:rsid w:val="00D76B74"/>
    <w:rsid w:val="00D77DC2"/>
    <w:rsid w:val="00D8120D"/>
    <w:rsid w:val="00D9171D"/>
    <w:rsid w:val="00DA229C"/>
    <w:rsid w:val="00DB0387"/>
    <w:rsid w:val="00DB16EB"/>
    <w:rsid w:val="00DB1F47"/>
    <w:rsid w:val="00DB5029"/>
    <w:rsid w:val="00DB7517"/>
    <w:rsid w:val="00DC0918"/>
    <w:rsid w:val="00DC2A83"/>
    <w:rsid w:val="00DC4375"/>
    <w:rsid w:val="00DD3400"/>
    <w:rsid w:val="00E00B67"/>
    <w:rsid w:val="00E13C40"/>
    <w:rsid w:val="00E26FF3"/>
    <w:rsid w:val="00E30593"/>
    <w:rsid w:val="00E41024"/>
    <w:rsid w:val="00E50FF0"/>
    <w:rsid w:val="00E62235"/>
    <w:rsid w:val="00E646E6"/>
    <w:rsid w:val="00EA1C5C"/>
    <w:rsid w:val="00EB2328"/>
    <w:rsid w:val="00EB7830"/>
    <w:rsid w:val="00EC5799"/>
    <w:rsid w:val="00ED25A3"/>
    <w:rsid w:val="00EE1370"/>
    <w:rsid w:val="00F1444E"/>
    <w:rsid w:val="00F2003D"/>
    <w:rsid w:val="00F2127F"/>
    <w:rsid w:val="00F23A34"/>
    <w:rsid w:val="00F33A77"/>
    <w:rsid w:val="00F47F62"/>
    <w:rsid w:val="00F52500"/>
    <w:rsid w:val="00F6037B"/>
    <w:rsid w:val="00F845CB"/>
    <w:rsid w:val="00F87887"/>
    <w:rsid w:val="00F96E7D"/>
    <w:rsid w:val="00FA4CD2"/>
    <w:rsid w:val="00FC4375"/>
    <w:rsid w:val="00FD0048"/>
    <w:rsid w:val="00FD0C96"/>
    <w:rsid w:val="00FE7B5A"/>
    <w:rsid w:val="00FF26FF"/>
    <w:rsid w:val="00FF4F83"/>
    <w:rsid w:val="00FF75F0"/>
    <w:rsid w:val="0192750E"/>
    <w:rsid w:val="02664935"/>
    <w:rsid w:val="03EF2AB5"/>
    <w:rsid w:val="04A3547D"/>
    <w:rsid w:val="051E2715"/>
    <w:rsid w:val="06686145"/>
    <w:rsid w:val="06C833CE"/>
    <w:rsid w:val="070B2B9A"/>
    <w:rsid w:val="076C673D"/>
    <w:rsid w:val="0AAF67BF"/>
    <w:rsid w:val="0B651DA1"/>
    <w:rsid w:val="0BF43F16"/>
    <w:rsid w:val="0C0937AE"/>
    <w:rsid w:val="0C5164A8"/>
    <w:rsid w:val="0C6D4A91"/>
    <w:rsid w:val="0DAA6E69"/>
    <w:rsid w:val="0E2A40EF"/>
    <w:rsid w:val="0EAB55C7"/>
    <w:rsid w:val="0F157971"/>
    <w:rsid w:val="0F732AEA"/>
    <w:rsid w:val="10216CD3"/>
    <w:rsid w:val="10D96BB5"/>
    <w:rsid w:val="10F87993"/>
    <w:rsid w:val="12A4465D"/>
    <w:rsid w:val="13F6656E"/>
    <w:rsid w:val="14895FB2"/>
    <w:rsid w:val="14BF498D"/>
    <w:rsid w:val="157E3557"/>
    <w:rsid w:val="1598269A"/>
    <w:rsid w:val="15D51D10"/>
    <w:rsid w:val="15E350AD"/>
    <w:rsid w:val="18013358"/>
    <w:rsid w:val="1861117D"/>
    <w:rsid w:val="19111893"/>
    <w:rsid w:val="193E0090"/>
    <w:rsid w:val="1B056F3A"/>
    <w:rsid w:val="1B984ABC"/>
    <w:rsid w:val="1C874F02"/>
    <w:rsid w:val="1C8C6BB5"/>
    <w:rsid w:val="1EB4754B"/>
    <w:rsid w:val="1FB4327D"/>
    <w:rsid w:val="1FBA1B27"/>
    <w:rsid w:val="214A6930"/>
    <w:rsid w:val="23251BF5"/>
    <w:rsid w:val="23C45FDA"/>
    <w:rsid w:val="23C81CD7"/>
    <w:rsid w:val="24255ECE"/>
    <w:rsid w:val="248C7DBA"/>
    <w:rsid w:val="25FE5FBF"/>
    <w:rsid w:val="28E32815"/>
    <w:rsid w:val="29C65757"/>
    <w:rsid w:val="2A4318C5"/>
    <w:rsid w:val="2A8E2006"/>
    <w:rsid w:val="2AC04F0B"/>
    <w:rsid w:val="2B1B217B"/>
    <w:rsid w:val="2B377306"/>
    <w:rsid w:val="2B4F411D"/>
    <w:rsid w:val="2BB92427"/>
    <w:rsid w:val="2DA3281B"/>
    <w:rsid w:val="2E323B89"/>
    <w:rsid w:val="2F2B0D53"/>
    <w:rsid w:val="2F616E70"/>
    <w:rsid w:val="2F8D1561"/>
    <w:rsid w:val="319E3968"/>
    <w:rsid w:val="31A96D97"/>
    <w:rsid w:val="31B02A42"/>
    <w:rsid w:val="323704FD"/>
    <w:rsid w:val="32A86D4D"/>
    <w:rsid w:val="345E6A1F"/>
    <w:rsid w:val="35D4129B"/>
    <w:rsid w:val="36CD6AC8"/>
    <w:rsid w:val="374016DA"/>
    <w:rsid w:val="38DE6C94"/>
    <w:rsid w:val="3B71760A"/>
    <w:rsid w:val="3B85792C"/>
    <w:rsid w:val="3DA73D05"/>
    <w:rsid w:val="3DE57402"/>
    <w:rsid w:val="3E4B6574"/>
    <w:rsid w:val="3F200B63"/>
    <w:rsid w:val="3F695823"/>
    <w:rsid w:val="3F7C7AD6"/>
    <w:rsid w:val="3F7F3904"/>
    <w:rsid w:val="40965573"/>
    <w:rsid w:val="412262DE"/>
    <w:rsid w:val="4219634F"/>
    <w:rsid w:val="437718F1"/>
    <w:rsid w:val="442475F1"/>
    <w:rsid w:val="44835532"/>
    <w:rsid w:val="449B7636"/>
    <w:rsid w:val="456242F9"/>
    <w:rsid w:val="456A6969"/>
    <w:rsid w:val="48782E51"/>
    <w:rsid w:val="4A9028A5"/>
    <w:rsid w:val="4C5B79F5"/>
    <w:rsid w:val="4CC427D0"/>
    <w:rsid w:val="4D7B757B"/>
    <w:rsid w:val="4E3B4B9A"/>
    <w:rsid w:val="4F3F655A"/>
    <w:rsid w:val="4FEB58F1"/>
    <w:rsid w:val="4FFC2B2B"/>
    <w:rsid w:val="50517AC6"/>
    <w:rsid w:val="505E1BCE"/>
    <w:rsid w:val="51693DF4"/>
    <w:rsid w:val="543D20F4"/>
    <w:rsid w:val="56014F0C"/>
    <w:rsid w:val="58C23FF1"/>
    <w:rsid w:val="59F3318A"/>
    <w:rsid w:val="5BC94C4A"/>
    <w:rsid w:val="5C5C79F7"/>
    <w:rsid w:val="5E1F1C91"/>
    <w:rsid w:val="5E262D16"/>
    <w:rsid w:val="5E5C5F5F"/>
    <w:rsid w:val="5F5A1759"/>
    <w:rsid w:val="60A51266"/>
    <w:rsid w:val="61083790"/>
    <w:rsid w:val="63D0096A"/>
    <w:rsid w:val="65A23D8A"/>
    <w:rsid w:val="67DF6E9B"/>
    <w:rsid w:val="68636C7C"/>
    <w:rsid w:val="69C20657"/>
    <w:rsid w:val="6A4020EB"/>
    <w:rsid w:val="6ABC22EA"/>
    <w:rsid w:val="6CEB1297"/>
    <w:rsid w:val="6DCF1BCE"/>
    <w:rsid w:val="6DD11AD2"/>
    <w:rsid w:val="6EBA2201"/>
    <w:rsid w:val="6ED95F3A"/>
    <w:rsid w:val="6F57500C"/>
    <w:rsid w:val="71EC744C"/>
    <w:rsid w:val="73D64EEF"/>
    <w:rsid w:val="74525C3E"/>
    <w:rsid w:val="74EA1682"/>
    <w:rsid w:val="78F62328"/>
    <w:rsid w:val="78FA65BA"/>
    <w:rsid w:val="790D039B"/>
    <w:rsid w:val="798E241F"/>
    <w:rsid w:val="79D93A0B"/>
    <w:rsid w:val="7C216B4B"/>
    <w:rsid w:val="7C967261"/>
    <w:rsid w:val="7DBE7E08"/>
    <w:rsid w:val="7E3D6796"/>
    <w:rsid w:val="7F1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semiHidden/>
    <w:qFormat/>
    <w:uiPriority w:val="99"/>
    <w:pPr>
      <w:shd w:val="clear" w:color="auto" w:fill="00008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ascii="Calibri" w:hAnsi="Calibri" w:eastAsia="宋体"/>
      <w:sz w:val="24"/>
      <w:szCs w:val="24"/>
    </w:rPr>
  </w:style>
  <w:style w:type="character" w:customStyle="1" w:styleId="8">
    <w:name w:val="Document Map Char"/>
    <w:basedOn w:val="6"/>
    <w:link w:val="2"/>
    <w:semiHidden/>
    <w:qFormat/>
    <w:locked/>
    <w:uiPriority w:val="99"/>
    <w:rPr>
      <w:rFonts w:ascii="Times New Roman" w:hAnsi="Times New Roman" w:cs="Times New Roman"/>
      <w:kern w:val="0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11">
    <w:name w:val="ca-0"/>
    <w:basedOn w:val="6"/>
    <w:qFormat/>
    <w:uiPriority w:val="0"/>
  </w:style>
  <w:style w:type="paragraph" w:customStyle="1" w:styleId="12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7</Pages>
  <Words>440</Words>
  <Characters>2509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2018-11-20T09:07:00Z</dcterms:created>
  <dc:creator>user</dc:creator>
  <cp:lastModifiedBy>Administrator</cp:lastModifiedBy>
  <cp:lastPrinted>2018-12-03T07:01:00Z</cp:lastPrinted>
  <dcterms:modified xsi:type="dcterms:W3CDTF">2018-12-03T08:38:10Z</dcterms:modified>
  <dc:title>广安市前锋区人民医院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