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4" w:rsidRDefault="00E078E4" w:rsidP="00E078E4">
      <w:pPr>
        <w:spacing w:line="600" w:lineRule="exact"/>
        <w:ind w:leftChars="200" w:left="31680" w:hangingChars="400" w:firstLine="31680"/>
        <w:rPr>
          <w:rFonts w:ascii="仿宋_GB2312"/>
          <w:szCs w:val="32"/>
        </w:rPr>
      </w:pPr>
    </w:p>
    <w:p w:rsidR="00E078E4" w:rsidRDefault="00E078E4" w:rsidP="002B7E66">
      <w:pPr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4"/>
          <w:szCs w:val="34"/>
        </w:rPr>
      </w:pPr>
      <w:r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安徽省</w:t>
      </w:r>
      <w:r>
        <w:rPr>
          <w:rFonts w:ascii="方正小标宋简体" w:eastAsia="方正小标宋简体" w:hAnsi="宋体" w:cs="宋体"/>
          <w:b/>
          <w:kern w:val="0"/>
          <w:sz w:val="34"/>
          <w:szCs w:val="34"/>
        </w:rPr>
        <w:t>2019</w:t>
      </w:r>
      <w:r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年度从优秀村（社区）干部中考试录用</w:t>
      </w:r>
    </w:p>
    <w:p w:rsidR="00E078E4" w:rsidRDefault="00E078E4" w:rsidP="002B7E66">
      <w:pPr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4"/>
          <w:szCs w:val="34"/>
        </w:rPr>
      </w:pPr>
      <w:r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乡镇</w:t>
      </w:r>
      <w:r>
        <w:rPr>
          <w:rFonts w:ascii="方正小标宋简体" w:eastAsia="方正小标宋简体" w:hint="eastAsia"/>
          <w:b/>
          <w:sz w:val="34"/>
          <w:szCs w:val="34"/>
        </w:rPr>
        <w:t>（街道）</w:t>
      </w:r>
      <w:r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机关公务员资格审查表</w:t>
      </w:r>
    </w:p>
    <w:tbl>
      <w:tblPr>
        <w:tblpPr w:leftFromText="180" w:rightFromText="180" w:vertAnchor="text" w:horzAnchor="page" w:tblpX="1838" w:tblpY="3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4"/>
        <w:gridCol w:w="1041"/>
        <w:gridCol w:w="865"/>
        <w:gridCol w:w="1035"/>
        <w:gridCol w:w="1210"/>
        <w:gridCol w:w="1209"/>
        <w:gridCol w:w="1556"/>
      </w:tblGrid>
      <w:tr w:rsidR="00E078E4" w:rsidTr="002B532E">
        <w:trPr>
          <w:trHeight w:hRule="exact" w:val="617"/>
        </w:trPr>
        <w:tc>
          <w:tcPr>
            <w:tcW w:w="1524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041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035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09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贴</w:t>
            </w: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</w:t>
            </w: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片</w:t>
            </w: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处</w:t>
            </w:r>
          </w:p>
        </w:tc>
      </w:tr>
      <w:tr w:rsidR="00E078E4" w:rsidTr="002B532E">
        <w:trPr>
          <w:trHeight w:hRule="exact" w:val="617"/>
        </w:trPr>
        <w:tc>
          <w:tcPr>
            <w:tcW w:w="1524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041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035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209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6" w:type="dxa"/>
            <w:vMerge/>
            <w:vAlign w:val="center"/>
          </w:tcPr>
          <w:p w:rsidR="00E078E4" w:rsidRDefault="00E078E4" w:rsidP="002B532E"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E078E4" w:rsidTr="002B532E">
        <w:trPr>
          <w:trHeight w:hRule="exact" w:val="945"/>
        </w:trPr>
        <w:tc>
          <w:tcPr>
            <w:tcW w:w="1524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最高学历和</w:t>
            </w: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5360" w:type="dxa"/>
            <w:gridSpan w:val="5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6" w:type="dxa"/>
            <w:vMerge/>
            <w:vAlign w:val="center"/>
          </w:tcPr>
          <w:p w:rsidR="00E078E4" w:rsidRDefault="00E078E4" w:rsidP="002B532E"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E078E4" w:rsidTr="002B532E">
        <w:trPr>
          <w:trHeight w:val="740"/>
        </w:trPr>
        <w:tc>
          <w:tcPr>
            <w:tcW w:w="1524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vAlign w:val="center"/>
          </w:tcPr>
          <w:p w:rsidR="00E078E4" w:rsidRDefault="00E078E4" w:rsidP="002B532E"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E078E4" w:rsidTr="002B532E">
        <w:trPr>
          <w:trHeight w:val="740"/>
        </w:trPr>
        <w:tc>
          <w:tcPr>
            <w:tcW w:w="1524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vAlign w:val="center"/>
          </w:tcPr>
          <w:p w:rsidR="00E078E4" w:rsidRDefault="00E078E4" w:rsidP="002B532E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E078E4" w:rsidRDefault="00E078E4" w:rsidP="002B532E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vAlign w:val="center"/>
          </w:tcPr>
          <w:p w:rsidR="00E078E4" w:rsidRDefault="00E078E4" w:rsidP="002B532E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 w:rsidR="00E078E4" w:rsidTr="002B532E">
        <w:trPr>
          <w:trHeight w:val="740"/>
        </w:trPr>
        <w:tc>
          <w:tcPr>
            <w:tcW w:w="1524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vAlign w:val="center"/>
          </w:tcPr>
          <w:p w:rsidR="00E078E4" w:rsidRDefault="00E078E4" w:rsidP="00E078E4">
            <w:pPr>
              <w:spacing w:line="360" w:lineRule="exact"/>
              <w:ind w:firstLineChars="500" w:firstLine="31680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vAlign w:val="center"/>
          </w:tcPr>
          <w:p w:rsidR="00E078E4" w:rsidRDefault="00E078E4" w:rsidP="00E078E4">
            <w:pPr>
              <w:spacing w:line="360" w:lineRule="exact"/>
              <w:ind w:firstLineChars="500" w:firstLine="3168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E078E4" w:rsidTr="002B532E">
        <w:trPr>
          <w:trHeight w:val="3213"/>
        </w:trPr>
        <w:tc>
          <w:tcPr>
            <w:tcW w:w="1524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6916" w:type="dxa"/>
            <w:gridSpan w:val="6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E078E4" w:rsidTr="002B532E">
        <w:trPr>
          <w:trHeight w:val="1655"/>
        </w:trPr>
        <w:tc>
          <w:tcPr>
            <w:tcW w:w="1524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受过何种</w:t>
            </w: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E078E4" w:rsidTr="002B532E">
        <w:trPr>
          <w:trHeight w:val="2012"/>
        </w:trPr>
        <w:tc>
          <w:tcPr>
            <w:tcW w:w="1524" w:type="dxa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家庭主要</w:t>
            </w: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成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员</w:t>
            </w:r>
          </w:p>
        </w:tc>
        <w:tc>
          <w:tcPr>
            <w:tcW w:w="6916" w:type="dxa"/>
            <w:gridSpan w:val="6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E078E4" w:rsidTr="002B532E">
        <w:trPr>
          <w:trHeight w:val="3803"/>
        </w:trPr>
        <w:tc>
          <w:tcPr>
            <w:tcW w:w="1524" w:type="dxa"/>
            <w:vAlign w:val="center"/>
          </w:tcPr>
          <w:p w:rsidR="00E078E4" w:rsidRDefault="00E078E4" w:rsidP="002B532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乡镇</w:t>
            </w:r>
            <w:r>
              <w:rPr>
                <w:rFonts w:ascii="仿宋_GB2312" w:hAnsi="宋体"/>
                <w:sz w:val="24"/>
              </w:rPr>
              <w:t>(</w:t>
            </w:r>
            <w:r>
              <w:rPr>
                <w:rFonts w:ascii="仿宋_GB2312" w:hAnsi="宋体" w:hint="eastAsia"/>
                <w:sz w:val="24"/>
              </w:rPr>
              <w:t>街道</w:t>
            </w:r>
            <w:r>
              <w:rPr>
                <w:rFonts w:ascii="仿宋_GB2312" w:hAnsi="宋体"/>
                <w:sz w:val="24"/>
              </w:rPr>
              <w:t>)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党委推荐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意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见</w:t>
            </w:r>
          </w:p>
        </w:tc>
        <w:tc>
          <w:tcPr>
            <w:tcW w:w="6916" w:type="dxa"/>
            <w:gridSpan w:val="6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（盖章）</w:t>
            </w: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日</w:t>
            </w:r>
          </w:p>
        </w:tc>
      </w:tr>
      <w:tr w:rsidR="00E078E4" w:rsidTr="002B532E">
        <w:trPr>
          <w:trHeight w:val="3656"/>
        </w:trPr>
        <w:tc>
          <w:tcPr>
            <w:tcW w:w="1524" w:type="dxa"/>
            <w:vAlign w:val="center"/>
          </w:tcPr>
          <w:p w:rsidR="00E078E4" w:rsidRDefault="00E078E4" w:rsidP="002B532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县级党委</w:t>
            </w:r>
          </w:p>
          <w:p w:rsidR="00E078E4" w:rsidRDefault="00E078E4" w:rsidP="002B532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组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织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部</w:t>
            </w:r>
          </w:p>
          <w:p w:rsidR="00E078E4" w:rsidRDefault="00E078E4" w:rsidP="002B532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（盖章）</w:t>
            </w:r>
          </w:p>
          <w:p w:rsidR="00E078E4" w:rsidRDefault="00E078E4" w:rsidP="002B532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                        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日</w:t>
            </w:r>
          </w:p>
        </w:tc>
      </w:tr>
      <w:tr w:rsidR="00E078E4" w:rsidTr="002B532E">
        <w:trPr>
          <w:trHeight w:val="3723"/>
        </w:trPr>
        <w:tc>
          <w:tcPr>
            <w:tcW w:w="1524" w:type="dxa"/>
            <w:vAlign w:val="center"/>
          </w:tcPr>
          <w:p w:rsidR="00E078E4" w:rsidRDefault="00E078E4" w:rsidP="002B532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省辖市委</w:t>
            </w:r>
          </w:p>
          <w:p w:rsidR="00E078E4" w:rsidRDefault="00E078E4" w:rsidP="002B532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组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织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部</w:t>
            </w:r>
          </w:p>
          <w:p w:rsidR="00E078E4" w:rsidRDefault="00E078E4" w:rsidP="002B532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                  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（盖章）</w:t>
            </w:r>
          </w:p>
          <w:p w:rsidR="00E078E4" w:rsidRDefault="00E078E4" w:rsidP="00E078E4">
            <w:pPr>
              <w:spacing w:line="360" w:lineRule="exact"/>
              <w:ind w:firstLineChars="1650" w:firstLine="31680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日</w:t>
            </w:r>
          </w:p>
        </w:tc>
      </w:tr>
      <w:tr w:rsidR="00E078E4" w:rsidTr="002B532E">
        <w:trPr>
          <w:trHeight w:val="2100"/>
        </w:trPr>
        <w:tc>
          <w:tcPr>
            <w:tcW w:w="1524" w:type="dxa"/>
            <w:vAlign w:val="center"/>
          </w:tcPr>
          <w:p w:rsidR="00E078E4" w:rsidRDefault="00E078E4" w:rsidP="002B532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备</w:t>
            </w:r>
            <w:r>
              <w:rPr>
                <w:rFonts w:ascii="仿宋_GB2312" w:hAnsi="宋体" w:cs="宋体"/>
                <w:color w:val="3F3F3F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注</w:t>
            </w:r>
          </w:p>
        </w:tc>
        <w:tc>
          <w:tcPr>
            <w:tcW w:w="6916" w:type="dxa"/>
            <w:gridSpan w:val="6"/>
            <w:vAlign w:val="center"/>
          </w:tcPr>
          <w:p w:rsidR="00E078E4" w:rsidRDefault="00E078E4" w:rsidP="002B532E">
            <w:pPr>
              <w:spacing w:line="360" w:lineRule="exact"/>
              <w:jc w:val="center"/>
              <w:rPr>
                <w:rFonts w:ascii="仿宋_GB2312" w:hAnsi="宋体" w:cs="宋体"/>
                <w:color w:val="3F3F3F"/>
                <w:kern w:val="0"/>
                <w:sz w:val="24"/>
              </w:rPr>
            </w:pPr>
          </w:p>
        </w:tc>
      </w:tr>
    </w:tbl>
    <w:p w:rsidR="00E078E4" w:rsidRDefault="00E078E4"/>
    <w:sectPr w:rsidR="00E078E4" w:rsidSect="00BC3BE4">
      <w:headerReference w:type="default" r:id="rId7"/>
      <w:footerReference w:type="even" r:id="rId8"/>
      <w:footerReference w:type="default" r:id="rId9"/>
      <w:pgSz w:w="11907" w:h="16840"/>
      <w:pgMar w:top="1440" w:right="1644" w:bottom="1440" w:left="1644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E4" w:rsidRDefault="00E078E4" w:rsidP="00224FB6">
      <w:r>
        <w:separator/>
      </w:r>
    </w:p>
  </w:endnote>
  <w:endnote w:type="continuationSeparator" w:id="0">
    <w:p w:rsidR="00E078E4" w:rsidRDefault="00E078E4" w:rsidP="0022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E4" w:rsidRDefault="00E078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78E4" w:rsidRDefault="00E078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E4" w:rsidRDefault="00E078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78E4" w:rsidRDefault="00E078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E4" w:rsidRDefault="00E078E4" w:rsidP="00224FB6">
      <w:r>
        <w:separator/>
      </w:r>
    </w:p>
  </w:footnote>
  <w:footnote w:type="continuationSeparator" w:id="0">
    <w:p w:rsidR="00E078E4" w:rsidRDefault="00E078E4" w:rsidP="00224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E4" w:rsidRDefault="00E078E4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5C422"/>
    <w:multiLevelType w:val="singleLevel"/>
    <w:tmpl w:val="9235C422"/>
    <w:lvl w:ilvl="0">
      <w:start w:val="2"/>
      <w:numFmt w:val="decimal"/>
      <w:suff w:val="nothing"/>
      <w:lvlText w:val="%1．"/>
      <w:lvlJc w:val="left"/>
      <w:pPr>
        <w:ind w:left="16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E66"/>
    <w:rsid w:val="0017168C"/>
    <w:rsid w:val="00224FB6"/>
    <w:rsid w:val="002B532E"/>
    <w:rsid w:val="002B7E66"/>
    <w:rsid w:val="0044249E"/>
    <w:rsid w:val="00464B73"/>
    <w:rsid w:val="00741F9F"/>
    <w:rsid w:val="00871EFC"/>
    <w:rsid w:val="0090518B"/>
    <w:rsid w:val="00AB1C97"/>
    <w:rsid w:val="00BA1601"/>
    <w:rsid w:val="00BC3BE4"/>
    <w:rsid w:val="00C8238E"/>
    <w:rsid w:val="00CA6C00"/>
    <w:rsid w:val="00D43E03"/>
    <w:rsid w:val="00D530A4"/>
    <w:rsid w:val="00D669D2"/>
    <w:rsid w:val="00DD5FED"/>
    <w:rsid w:val="00E078E4"/>
    <w:rsid w:val="00E1141C"/>
    <w:rsid w:val="00E8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66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2B7E6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7E66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7E66"/>
    <w:rPr>
      <w:rFonts w:ascii="Times New Roman" w:eastAsia="仿宋_GB2312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2B7E66"/>
    <w:rPr>
      <w:rFonts w:ascii="宋体" w:eastAsia="宋体" w:hAnsi="Courier New" w:cs="仿宋_GB2312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B7E66"/>
    <w:rPr>
      <w:rFonts w:ascii="宋体" w:eastAsia="宋体" w:hAnsi="Courier New" w:cs="仿宋_GB2312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rsid w:val="00E1141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1141C"/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69</Words>
  <Characters>396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</dc:creator>
  <cp:keywords/>
  <dc:description/>
  <cp:lastModifiedBy>微软用户</cp:lastModifiedBy>
  <cp:revision>8</cp:revision>
  <dcterms:created xsi:type="dcterms:W3CDTF">2019-03-19T03:24:00Z</dcterms:created>
  <dcterms:modified xsi:type="dcterms:W3CDTF">2019-03-21T03:02:00Z</dcterms:modified>
</cp:coreProperties>
</file>