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B1" w:rsidRDefault="00CF7DB1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</w:t>
      </w: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：</w:t>
      </w:r>
    </w:p>
    <w:p w:rsidR="00CF7DB1" w:rsidRDefault="00CF7DB1">
      <w:pPr>
        <w:jc w:val="center"/>
        <w:rPr>
          <w:rFonts w:ascii="宋体"/>
          <w:sz w:val="32"/>
          <w:szCs w:val="32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择业期内未落实工作或学习单位承诺书</w:t>
      </w:r>
    </w:p>
    <w:bookmarkEnd w:id="0"/>
    <w:p w:rsidR="00CF7DB1" w:rsidRDefault="00CF7DB1" w:rsidP="001E47FD">
      <w:pPr>
        <w:spacing w:line="58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CF7DB1" w:rsidRDefault="00CF7DB1" w:rsidP="001E47FD">
      <w:pPr>
        <w:spacing w:line="58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hint="eastAsia"/>
          <w:sz w:val="32"/>
          <w:szCs w:val="32"/>
        </w:rPr>
        <w:t>，身份证号码：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宋体" w:hint="eastAsia"/>
          <w:sz w:val="32"/>
          <w:szCs w:val="32"/>
        </w:rPr>
        <w:t>，于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月毕业于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宋体" w:hint="eastAsia"/>
          <w:sz w:val="32"/>
          <w:szCs w:val="32"/>
        </w:rPr>
        <w:t>（院校）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宋体"/>
          <w:sz w:val="32"/>
          <w:szCs w:val="32"/>
        </w:rPr>
        <w:t>(</w:t>
      </w:r>
      <w:r>
        <w:rPr>
          <w:rFonts w:ascii="仿宋_GB2312" w:eastAsia="仿宋_GB2312" w:hAnsi="宋体" w:hint="eastAsia"/>
          <w:sz w:val="32"/>
          <w:szCs w:val="32"/>
        </w:rPr>
        <w:t>专业</w:t>
      </w:r>
      <w:r>
        <w:rPr>
          <w:rFonts w:ascii="仿宋_GB2312" w:eastAsia="仿宋_GB2312" w:hAnsi="宋体"/>
          <w:sz w:val="32"/>
          <w:szCs w:val="32"/>
        </w:rPr>
        <w:t>)</w:t>
      </w:r>
      <w:r>
        <w:rPr>
          <w:rFonts w:ascii="仿宋_GB2312" w:eastAsia="仿宋_GB2312" w:hAnsi="宋体" w:hint="eastAsia"/>
          <w:sz w:val="32"/>
          <w:szCs w:val="32"/>
        </w:rPr>
        <w:t>，现参加</w:t>
      </w:r>
      <w:r>
        <w:rPr>
          <w:rFonts w:ascii="仿宋_GB2312" w:eastAsia="仿宋_GB2312" w:hAnsi="方正小标宋简体" w:cs="方正小标宋简体" w:hint="eastAsia"/>
          <w:bCs/>
          <w:sz w:val="32"/>
          <w:szCs w:val="32"/>
        </w:rPr>
        <w:t>海安市部分事业单位</w:t>
      </w:r>
      <w:r>
        <w:rPr>
          <w:rFonts w:ascii="仿宋_GB2312" w:eastAsia="仿宋_GB2312" w:hAnsi="方正小标宋简体" w:cs="方正小标宋简体"/>
          <w:bCs/>
          <w:sz w:val="32"/>
          <w:szCs w:val="32"/>
        </w:rPr>
        <w:t>2021</w:t>
      </w:r>
      <w:r>
        <w:rPr>
          <w:rFonts w:ascii="仿宋_GB2312" w:eastAsia="仿宋_GB2312" w:hAnsi="方正小标宋简体" w:cs="方正小标宋简体" w:hint="eastAsia"/>
          <w:bCs/>
          <w:sz w:val="32"/>
          <w:szCs w:val="32"/>
        </w:rPr>
        <w:t>年秋季公开招聘卫健专业技术人员</w:t>
      </w:r>
      <w:r>
        <w:rPr>
          <w:rFonts w:ascii="仿宋_GB2312" w:eastAsia="仿宋_GB2312" w:hAnsi="宋体" w:hint="eastAsia"/>
          <w:sz w:val="32"/>
          <w:szCs w:val="32"/>
        </w:rPr>
        <w:t>活动，自愿作为择业期内未就业人员报名。</w:t>
      </w:r>
    </w:p>
    <w:p w:rsidR="00CF7DB1" w:rsidRDefault="00CF7DB1" w:rsidP="001E47FD">
      <w:pPr>
        <w:spacing w:line="580" w:lineRule="exact"/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本人郑重承诺：在择业期内未落实工作单位，如违反承诺内容，本人承担一切后果。</w:t>
      </w:r>
    </w:p>
    <w:p w:rsidR="00CF7DB1" w:rsidRDefault="00CF7DB1">
      <w:pPr>
        <w:spacing w:line="580" w:lineRule="exact"/>
        <w:ind w:firstLine="200"/>
        <w:jc w:val="left"/>
        <w:rPr>
          <w:rFonts w:ascii="宋体"/>
          <w:sz w:val="32"/>
          <w:szCs w:val="32"/>
        </w:rPr>
      </w:pPr>
    </w:p>
    <w:p w:rsidR="00CF7DB1" w:rsidRDefault="00CF7DB1">
      <w:pPr>
        <w:spacing w:line="580" w:lineRule="exact"/>
        <w:ind w:firstLine="200"/>
        <w:rPr>
          <w:rFonts w:ascii="仿宋_GB2312" w:eastAsia="仿宋_GB2312"/>
          <w:sz w:val="32"/>
          <w:szCs w:val="32"/>
        </w:rPr>
      </w:pPr>
    </w:p>
    <w:p w:rsidR="00CF7DB1" w:rsidRDefault="00CF7DB1">
      <w:pPr>
        <w:rPr>
          <w:rFonts w:ascii="仿宋_GB2312" w:eastAsia="仿宋_GB2312"/>
          <w:sz w:val="32"/>
          <w:szCs w:val="32"/>
        </w:rPr>
      </w:pPr>
    </w:p>
    <w:p w:rsidR="00CF7DB1" w:rsidRDefault="00CF7DB1" w:rsidP="001E47FD">
      <w:pPr>
        <w:ind w:firstLineChars="1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承诺人：</w:t>
      </w:r>
    </w:p>
    <w:p w:rsidR="00CF7DB1" w:rsidRDefault="00CF7DB1" w:rsidP="001E47FD">
      <w:pPr>
        <w:ind w:firstLineChars="1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委托代签人：</w:t>
      </w:r>
    </w:p>
    <w:p w:rsidR="00CF7DB1" w:rsidRDefault="00CF7DB1" w:rsidP="001E47FD">
      <w:pPr>
        <w:ind w:firstLineChars="1450" w:firstLine="316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Ansi="宋体"/>
          <w:sz w:val="32"/>
          <w:szCs w:val="32"/>
        </w:rPr>
        <w:t>2021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Ansi="宋体"/>
          <w:sz w:val="32"/>
          <w:szCs w:val="32"/>
        </w:rPr>
        <w:t xml:space="preserve"> </w:t>
      </w:r>
    </w:p>
    <w:p w:rsidR="00CF7DB1" w:rsidRDefault="00CF7DB1">
      <w:pPr>
        <w:rPr>
          <w:rFonts w:ascii="宋体"/>
          <w:sz w:val="32"/>
          <w:szCs w:val="32"/>
        </w:rPr>
      </w:pPr>
    </w:p>
    <w:p w:rsidR="00CF7DB1" w:rsidRDefault="00CF7DB1">
      <w:pPr>
        <w:rPr>
          <w:rFonts w:ascii="宋体"/>
          <w:sz w:val="32"/>
          <w:szCs w:val="32"/>
        </w:rPr>
      </w:pPr>
    </w:p>
    <w:p w:rsidR="00CF7DB1" w:rsidRDefault="00CF7DB1">
      <w:pPr>
        <w:rPr>
          <w:rFonts w:ascii="宋体"/>
          <w:sz w:val="32"/>
          <w:szCs w:val="32"/>
        </w:rPr>
      </w:pPr>
    </w:p>
    <w:p w:rsidR="00CF7DB1" w:rsidRDefault="00CF7DB1">
      <w:pPr>
        <w:rPr>
          <w:rFonts w:ascii="宋体"/>
          <w:sz w:val="32"/>
          <w:szCs w:val="32"/>
        </w:rPr>
      </w:pPr>
    </w:p>
    <w:p w:rsidR="00CF7DB1" w:rsidRDefault="00CF7DB1"/>
    <w:sectPr w:rsidR="00CF7DB1" w:rsidSect="00BC2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ang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FFA"/>
    <w:rsid w:val="00023C14"/>
    <w:rsid w:val="000D3EA6"/>
    <w:rsid w:val="001E47FD"/>
    <w:rsid w:val="003944D5"/>
    <w:rsid w:val="008A3304"/>
    <w:rsid w:val="00A03FFA"/>
    <w:rsid w:val="00A95D96"/>
    <w:rsid w:val="00B122DB"/>
    <w:rsid w:val="00BC2DCB"/>
    <w:rsid w:val="00CF7DB1"/>
    <w:rsid w:val="1E9C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CB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2DCB"/>
    <w:pPr>
      <w:tabs>
        <w:tab w:val="center" w:pos="4153"/>
        <w:tab w:val="right" w:pos="8306"/>
      </w:tabs>
      <w:snapToGrid w:val="0"/>
      <w:jc w:val="left"/>
    </w:pPr>
    <w:rPr>
      <w:rFonts w:ascii="??" w:hAnsi="??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2DC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C2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??" w:hAnsi="??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2DC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</Words>
  <Characters>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4</cp:revision>
  <dcterms:created xsi:type="dcterms:W3CDTF">2021-10-01T05:46:00Z</dcterms:created>
  <dcterms:modified xsi:type="dcterms:W3CDTF">2021-10-12T06:12:00Z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0CA34117437044C6A9BD8B834A90710E</vt:lpwstr>
  </property>
</Properties>
</file>