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附件1：</w:t>
      </w:r>
      <w:bookmarkStart w:id="0" w:name="_GoBack"/>
      <w:bookmarkEnd w:id="0"/>
    </w:p>
    <w:tbl>
      <w:tblPr>
        <w:tblStyle w:val="11"/>
        <w:tblW w:w="13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5"/>
        <w:gridCol w:w="872"/>
        <w:gridCol w:w="771"/>
        <w:gridCol w:w="512"/>
        <w:gridCol w:w="3390"/>
        <w:gridCol w:w="1875"/>
        <w:gridCol w:w="3231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3080" w:type="dxa"/>
            <w:gridSpan w:val="8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黄州区事业单位2018年度公开招聘高层次人才岗位表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人才类别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    人数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招聘单位及数量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医学类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（8名）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临床医学、中西医结合、针灸推拿学、中西结合方向、中西医结合骨科脊柱外科、中西医结合（消化系统）、中西医结合妇科、呼吸内科、中医内科学、中医内科（心血管方向）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全日制硕士、博士研究生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黄州区人民医院      （3人）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黄冈市中医医院      （5人）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全日制博士研究生  数量不限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8" w:hRule="atLeast"/>
        </w:trPr>
        <w:tc>
          <w:tcPr>
            <w:tcW w:w="72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工学类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（6名）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土木工程、水利工程、建筑学、交通运输工程、城乡规划学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全日制硕士、博士研究生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黄州区村镇建设规划管理中心  （1人）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黄州区武汉新港建设管理办公室（1人）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黄州区河道堤防管理局        （1人） 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黄州区火车站开发区管委会    （2人）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黄州区建筑市场执法监察队    （1人）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全日制博士研究生  数量不限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农学类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（1名）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园艺学、果树学、蔬菜学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全日制硕士、博士研究生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黄州区农业环境保护站       （1人）                    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全日制博士研究生  数量不限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6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管理类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（7名）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经济学、法学、文学、哲学、管理学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全日制硕士、博士研究生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黄州区劳动人事争议仲裁院      （1人）              黄州区社会劳动保险事业管理局  （1人）           黄州区政务信息中心            （3人）                  黄州区文化创作室              （2人）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全日制博士研究生  数量不限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13080" w:type="dxa"/>
            <w:gridSpan w:val="8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备注：1、专业名称参考教育部1997年颁布的《授予博士、硕士学位和培养研究生的学科、专业目录》、《学位授予和人才培养学科目录》（2011年）及其《新目录有关学科与原目录学科的对应关系表》（学位办〔2011〕25号）。  2、对部分教育部专业目录中没有收录的专业，与岗位专业要求紧密相关的，经招聘单位研究同意，可以报考。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/>
        <w:outlineLvl w:val="9"/>
        <w:rPr>
          <w:rFonts w:hint="eastAsia" w:ascii="黑体" w:hAnsi="黑体" w:eastAsia="黑体" w:cs="黑体"/>
          <w:color w:val="000000" w:themeColor="text1"/>
          <w:spacing w:val="-1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417" w:right="2098" w:bottom="1134" w:left="1984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2576195</wp:posOffset>
              </wp:positionH>
              <wp:positionV relativeFrom="paragraph">
                <wp:posOffset>-295275</wp:posOffset>
              </wp:positionV>
              <wp:extent cx="463550" cy="21399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- 29 -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02.85pt;margin-top:-23.25pt;height:16.85pt;width:36.5pt;mso-position-horizontal-relative:margin;z-index:251660288;mso-width-relative:page;mso-height-relative:page;" filled="f" stroked="f" coordsize="21600,21600" o:gfxdata="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T7PUEtkAAAALAQAA&#10;DwAAAAAAAAABACAAAAAiAAAAZHJzL2Rvd25yZXYueG1sUEsBAhQAFAAAAAgAh07iQDidKqymAQAA&#10;LAMAAA4AAAAAAAAAAQAgAAAAKAEAAGRycy9lMm9Eb2MueG1sUEsFBgAAAAAGAAYAWQEAAEA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- 29 -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67"/>
    <w:rsid w:val="00002E75"/>
    <w:rsid w:val="000139F1"/>
    <w:rsid w:val="000538D6"/>
    <w:rsid w:val="000A6938"/>
    <w:rsid w:val="000C5F5E"/>
    <w:rsid w:val="000E0BA9"/>
    <w:rsid w:val="00102C58"/>
    <w:rsid w:val="00113360"/>
    <w:rsid w:val="001866DD"/>
    <w:rsid w:val="001C3523"/>
    <w:rsid w:val="001E0D3E"/>
    <w:rsid w:val="00207CBD"/>
    <w:rsid w:val="00214836"/>
    <w:rsid w:val="002149F8"/>
    <w:rsid w:val="002368DB"/>
    <w:rsid w:val="002F5D19"/>
    <w:rsid w:val="003005AC"/>
    <w:rsid w:val="003040D5"/>
    <w:rsid w:val="003604FC"/>
    <w:rsid w:val="003A4968"/>
    <w:rsid w:val="003C1127"/>
    <w:rsid w:val="003C7E02"/>
    <w:rsid w:val="003F0D29"/>
    <w:rsid w:val="00433DE4"/>
    <w:rsid w:val="004360A8"/>
    <w:rsid w:val="0045065A"/>
    <w:rsid w:val="00490A66"/>
    <w:rsid w:val="00521172"/>
    <w:rsid w:val="005736E8"/>
    <w:rsid w:val="005946EF"/>
    <w:rsid w:val="005E5FA7"/>
    <w:rsid w:val="005F4126"/>
    <w:rsid w:val="00690513"/>
    <w:rsid w:val="006E2811"/>
    <w:rsid w:val="006E7C7F"/>
    <w:rsid w:val="006F45EC"/>
    <w:rsid w:val="007928B7"/>
    <w:rsid w:val="007D7004"/>
    <w:rsid w:val="007E1CB1"/>
    <w:rsid w:val="007F7B67"/>
    <w:rsid w:val="00807961"/>
    <w:rsid w:val="00825D62"/>
    <w:rsid w:val="00850B5E"/>
    <w:rsid w:val="008F07B6"/>
    <w:rsid w:val="00900AA8"/>
    <w:rsid w:val="00992F1B"/>
    <w:rsid w:val="009A2475"/>
    <w:rsid w:val="00A86148"/>
    <w:rsid w:val="00AE5DE6"/>
    <w:rsid w:val="00AF651D"/>
    <w:rsid w:val="00B50FE8"/>
    <w:rsid w:val="00B72D88"/>
    <w:rsid w:val="00B96745"/>
    <w:rsid w:val="00BC6772"/>
    <w:rsid w:val="00BD6E35"/>
    <w:rsid w:val="00C54B87"/>
    <w:rsid w:val="00C83462"/>
    <w:rsid w:val="00CF2CBC"/>
    <w:rsid w:val="00D25679"/>
    <w:rsid w:val="00D46EF5"/>
    <w:rsid w:val="00D56DCC"/>
    <w:rsid w:val="00D82E0C"/>
    <w:rsid w:val="00D9215B"/>
    <w:rsid w:val="00DF36A6"/>
    <w:rsid w:val="00E31A2D"/>
    <w:rsid w:val="00E50C5A"/>
    <w:rsid w:val="00EA2FF4"/>
    <w:rsid w:val="00EF6E43"/>
    <w:rsid w:val="00F27585"/>
    <w:rsid w:val="00F36C49"/>
    <w:rsid w:val="00F41CB0"/>
    <w:rsid w:val="00F518EC"/>
    <w:rsid w:val="00F5653E"/>
    <w:rsid w:val="00F8378A"/>
    <w:rsid w:val="00FA5163"/>
    <w:rsid w:val="00FA5AEE"/>
    <w:rsid w:val="00FB45E3"/>
    <w:rsid w:val="01107DE9"/>
    <w:rsid w:val="034C0893"/>
    <w:rsid w:val="03571A43"/>
    <w:rsid w:val="045962BF"/>
    <w:rsid w:val="07A5406E"/>
    <w:rsid w:val="0887082D"/>
    <w:rsid w:val="08BF31DD"/>
    <w:rsid w:val="0ABB2C80"/>
    <w:rsid w:val="0AD727AF"/>
    <w:rsid w:val="0D340665"/>
    <w:rsid w:val="0FE84A27"/>
    <w:rsid w:val="10285958"/>
    <w:rsid w:val="11E35593"/>
    <w:rsid w:val="154C7558"/>
    <w:rsid w:val="1625524E"/>
    <w:rsid w:val="16625A8B"/>
    <w:rsid w:val="167B65A7"/>
    <w:rsid w:val="16A47E16"/>
    <w:rsid w:val="176B425F"/>
    <w:rsid w:val="18760EA3"/>
    <w:rsid w:val="199D6996"/>
    <w:rsid w:val="19A92F99"/>
    <w:rsid w:val="1ED25512"/>
    <w:rsid w:val="20A67B5B"/>
    <w:rsid w:val="226C6789"/>
    <w:rsid w:val="24A510EA"/>
    <w:rsid w:val="24D80501"/>
    <w:rsid w:val="28626291"/>
    <w:rsid w:val="290F7B84"/>
    <w:rsid w:val="2A50084F"/>
    <w:rsid w:val="2CC76A5D"/>
    <w:rsid w:val="2DA73665"/>
    <w:rsid w:val="30045D51"/>
    <w:rsid w:val="312B5D98"/>
    <w:rsid w:val="39813792"/>
    <w:rsid w:val="39AB643F"/>
    <w:rsid w:val="3ADB7090"/>
    <w:rsid w:val="3E9F1782"/>
    <w:rsid w:val="3FB37BBB"/>
    <w:rsid w:val="3FB61D36"/>
    <w:rsid w:val="402C09B3"/>
    <w:rsid w:val="422B62A8"/>
    <w:rsid w:val="45637E2F"/>
    <w:rsid w:val="4B494C72"/>
    <w:rsid w:val="4CE14887"/>
    <w:rsid w:val="4F6714C0"/>
    <w:rsid w:val="52106F17"/>
    <w:rsid w:val="526E30EC"/>
    <w:rsid w:val="5395203D"/>
    <w:rsid w:val="56206652"/>
    <w:rsid w:val="58F226E5"/>
    <w:rsid w:val="59A67019"/>
    <w:rsid w:val="5A8E7A73"/>
    <w:rsid w:val="5BFC453D"/>
    <w:rsid w:val="5C183096"/>
    <w:rsid w:val="5C2316D8"/>
    <w:rsid w:val="5CC62859"/>
    <w:rsid w:val="5E7C5640"/>
    <w:rsid w:val="5ED61E24"/>
    <w:rsid w:val="5F2A34AE"/>
    <w:rsid w:val="6224504A"/>
    <w:rsid w:val="639E607E"/>
    <w:rsid w:val="68432ADF"/>
    <w:rsid w:val="685A39BA"/>
    <w:rsid w:val="688062C0"/>
    <w:rsid w:val="6E4D6516"/>
    <w:rsid w:val="6F6C2501"/>
    <w:rsid w:val="6FC00F71"/>
    <w:rsid w:val="705D5F8E"/>
    <w:rsid w:val="713B4605"/>
    <w:rsid w:val="734A121A"/>
    <w:rsid w:val="759842E9"/>
    <w:rsid w:val="776E6137"/>
    <w:rsid w:val="79F41178"/>
    <w:rsid w:val="7A2E6663"/>
    <w:rsid w:val="7A640097"/>
    <w:rsid w:val="7D3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仿宋_GB2312" w:hAnsi="Courier New" w:eastAsia="仿宋_GB2312" w:cs="Courier New"/>
      <w:szCs w:val="21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6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/>
      <w:kern w:val="0"/>
      <w:sz w:val="24"/>
      <w:szCs w:val="24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563C1"/>
      <w:u w:val="single"/>
    </w:rPr>
  </w:style>
  <w:style w:type="table" w:styleId="12">
    <w:name w:val="Table Grid"/>
    <w:basedOn w:val="11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Plain Text Char"/>
    <w:basedOn w:val="7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4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Header Char"/>
    <w:basedOn w:val="7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HTML Preformatted Char"/>
    <w:basedOn w:val="7"/>
    <w:link w:val="5"/>
    <w:semiHidden/>
    <w:qFormat/>
    <w:locked/>
    <w:uiPriority w:val="99"/>
    <w:rPr>
      <w:rFonts w:ascii="Courier New" w:hAnsi="Courier New" w:cs="Courier New"/>
      <w:sz w:val="20"/>
      <w:szCs w:val="20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styleId="18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20">
    <w:name w:val="15"/>
    <w:basedOn w:val="7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43</Pages>
  <Words>3124</Words>
  <Characters>17808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2018-05-09T14:25:00Z</dcterms:created>
  <dc:creator>AutoBVT</dc:creator>
  <cp:lastModifiedBy>隆戈</cp:lastModifiedBy>
  <cp:lastPrinted>2018-05-10T01:15:00Z</cp:lastPrinted>
  <dcterms:modified xsi:type="dcterms:W3CDTF">2018-05-20T09:31:25Z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