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有关岗位需求与描述如下：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9F6ED"/>
        </w:rPr>
        <w:t> </w:t>
      </w:r>
    </w:p>
    <w:tbl>
      <w:tblPr>
        <w:tblW w:w="9388" w:type="dxa"/>
        <w:jc w:val="center"/>
        <w:tblCellSpacing w:w="0" w:type="dxa"/>
        <w:tblInd w:w="-5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044"/>
        <w:gridCol w:w="2128"/>
        <w:gridCol w:w="3405"/>
        <w:gridCol w:w="229"/>
        <w:gridCol w:w="21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岗位编号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岗位描述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条件需求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数量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联系人及简历投递邮箱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8s01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CMP工艺工程师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1、负责CMP工艺的开发；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2、负责CMP设备的操作、运行及维护。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1.理工科专业，本科及以上学历；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2.2年以上CMP工艺开发经验；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3.熟悉半导体制程者优先。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彭老师：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"mailto:wpeng@mail.sim.ac.cn"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wpeng@mail.sim.ac.cn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8s02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刻蚀工艺工程师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1、负责ICP、RIE或IBE等刻蚀工艺的开发；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2、负责ICP、RIE或IBE设备的操作、运行及维护。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1.理工科专业，本科及以上学历；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2.2年以上ICP、RIE或IBE工艺开发经验；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3.熟悉半导体制程者优先。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彭老师：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"mailto:wpeng@mail.sim.ac.cn"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wpeng@mail.sim.ac.cn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8s05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实验员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1、负责平台化学品、工艺气体、备件耗材等物料的管理；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2、负责工艺设备操作；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3、协助进行设备安装调试与维护维修。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1.理工科专业，大专及以上学历；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2.熟悉工艺设备操作，大专学历要求2年以上工作经历，本科学历要求1年以上工作经历，研究生学历可为应届生；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3.熟悉半导体制程、具有危化品等特种作业资格认证者优先。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彭老师：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"mailto:wpeng@mail.sim.ac.cn"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wpeng@mail.sim.ac.cn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8s06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博士后/项目副研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1.超导/金属/超导薄膜生长，超导SNS约瑟夫森结、大规模集成工艺与电路研发；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2.超导数字电路应用研究；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3.工作表现优秀者可留任固定研究人员。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1.物理学或者微电子专业硕士、博士；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2.熟悉超导器件微纳加工工艺过程；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3.熟悉液氦温区电学和数字电路测试表征；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4.有超导SNS薄膜生长、超导约瑟夫森结制备与表征经验者优先。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王老师：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"mailto:zwang@mail.sim.ac.cn"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zwang@mail.sim.ac.cn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8s07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博士后/项目副研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1.超导氮化铌系SIS约瑟夫森结、大规模集成工艺与电路研发；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2.超导数字电路应用研究；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3.工作表现优秀者可留任固定研究人员。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1.物理学或者微电子专业硕士、博士；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2.熟悉超导器件微纳加工工艺过程；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3.熟悉液氦温区电学和数字电路测试表征；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4.有超导SIS薄膜生长、超导约瑟夫森结制备与表征经验者优先。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王老师：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"mailto:zwang@mail.sim.ac.cn"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zwang@mail.sim.ac.cn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8s08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超导数字电路设计研发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1.负责超导集成电路数字电路的仿真设计；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2.参与测试；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3.进行数字仿真平台EDA开发。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1.物理或者电子专业；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2.熟悉Verilog、VHDL等模型编写及集成电路数字仿真，至少2年相关工作经验；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3.有EDA软件开发经验者优先。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任老师：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jieren@mail.sim.ac.cn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8s09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超导存储器研发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负责超导存储器设计。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1.物理或者电子专业；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2.有2年以上半导体存储器设计经验；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3.熟悉Cadence Virtuoso软件。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任老师：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jieren@mail.sim.ac.cn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8s10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超导混合电路设计研发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1.负责超导集成电路混合电路的仿真设计；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2.参与测试，高带宽（DC-&gt;50 GHz）的EM仿真设计。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1.物理或者电子专业；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2.熟悉Sonnet、HFSS等EM仿真软件；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3.熟悉Cadence Virtuoso软件。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任老师：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jieren@mail.sim.ac.cn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8s11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超导版图设计研发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负责超导集成电路电路单元库的建库以及超导集成电路的版图设计。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1.物理或者电子专业；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2.熟悉Cadence Virtuoso等版图设计软件；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3.熟悉Cadence SKILL语言，并有模拟电路仿真经验。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任老师：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jieren@mail.sim.ac.cn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8s12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超导模型建库和PDK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1.负责超导集成电路的模型库建立和PDK文件建立；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2.相关EDA所需二次开发。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1.物理或者电子专业；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2.熟悉HSPICE等模拟电路仿真流程；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3.半导体建模建库经验者优先。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任老师：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jieren@mail.sim.ac.cn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8s13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超导EDA开发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1.负责超导集成电路综合工具；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2.布局布线工具开发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3.静态时序分析工具开发.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1.物理或者电子专业；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2.熟悉半导体集成电路综合、布局布线工具；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3.熟悉Cadence SKILL语言。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任老师：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jieren@mail.sim.ac.cn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8s14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超导高速测试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负责超导集成电路的高频（&gt; 20 GHz）测试系统的搭建和进行超导集成电路的测试。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1.物理或者电子专业；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2.动手能力强，有较强学习能力；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3.有高频测试2年以上工作经验。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任老师：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"mailto:%0djieren@mail.sim.ac.cn"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jieren@mail.sim.ac.cn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8s16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博士后/项目副研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1.负责超导/铁磁/超导薄膜生长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2.超导磁性约瑟夫森结阵列与电路制备工艺研发；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3.磁性超导约瑟夫森结的表征测量，以及面向超导存储器件应用研究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物理、微电子、电子工程等相关专业博士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陈老师：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"mailto:leichen@mail.sim.ac.cn"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leichen@mail.sim.ac.cn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8s17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博士后/项目副研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 负责超导纳米结、阵列、电路制备工艺研发；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2.超导器件表征测试，以及面向超导存储器件应用研究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物理、微电子、电子工程等相关专业博士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陈老师：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"mailto:leichen@mail.sim.ac.cn"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leichen@mail.sim.ac.cn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博士后/项目副研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1.负责Scanning SQUID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Microscope（SSM）探针工艺研发；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2.SSM测量系统搭建；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3.SSM面向超导电路检测应用研究。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1.物理学或者电子工程专业博士；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2.熟悉低温超导器件制备与表征；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3.熟悉扫描探针显微镜；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4.有搭建低温扫描探针显微镜，或者SQUID读出电路者优先。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陈老师：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"mailto:leichen@mail.sim.ac.cn"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leichen@mail.sim.ac.cn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8s19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博士后/项目副研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1.负责新型超导约瑟夫森结的仿真单元库建立;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2.负责新型超导存储电路设计、制版和功能模拟仿真。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物理、微电子、电子工程等相关专业博士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陈老师：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"mailto:leichen@mail.sim.ac.cn"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leichen@mail.sim.ac.cn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8s20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磁电阻器件设计和测试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1.同其他科研和工程人员合作开展磁存储器件的研发工作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2.负责磁电子器件测试平台的建设和维护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3.负责对磁电子器件进行测试表征和结果分析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4.参与磁存储器存储单元阵列电路的设计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1.电子工程、物理或相关专业，具有硕士及以上学历的应届毕业生，或本科毕业具有2-5年集成电路测试、电子器件测试相关工作经历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2.熟悉数字、模拟电路测量表征等知识，熟悉示波器、源表、射频信号源等仪器，具有较强的动手能力和学习能力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3.有Labview或Python编程经验者、或有磁学/自旋电子学器件科研经验者优先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叶老师：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"mailto:li_ye@cymram.com"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li_ye@cymram.com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8s21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低温磁电阻器件设计和测试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1.承担中科院微系统所先导专项低温磁存储器的相关研发工作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2.开展低温磁存储器相关的器件物理、材料设计等方面的科研工作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3.负责磁电子器件低温测试平台的建设和维护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4.负责对磁电子器件进行低温测试表征和结果分析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5.参与低温磁存储器集成电路的设计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1.具有博士学位，需具备独立从事科研工作的能力，有从事实验低温物理的科研经验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2.具有物理或相关专业硕士学历，或本科毕业具有2-5年集成电路器件测试相关工作经历、有低温或高频测试经者优先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3.熟悉数字、模拟电路测量表征等知识，熟悉示波器、源表、射频信号源等仪器，具有较强的动手能力和学习能力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4. 有磁学/自旋电子学器件科研经验者，或有Labview、Python编程经验者优先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5. 符合条件的申请人应具备诚实、认真的工作态度与开放、友善的团队工作精神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叶老师：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"mailto:li_ye@cymram.com"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li_ye@cymram.com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8s23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超导电路互联技术工程师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开展面向超导集成电路系统级互联技术研究，包括光电探测技术、射频技术、高速数字电路、低温技术等等；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1.硕士或以上学历；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2.无线电物理、超导电子学、低温物理、半导体光电器件等专业背景。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尤老师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"mailto:lxyou@mail.sim.ac.cn"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lxyou@mail.sim.ac.cn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8s24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项目主管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1.负责项目的日常管理，包括会议组织、预算编制与执行、采购与报销、文档收集整理、进度跟踪及沟通协调等；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2.负责领导交办的其他事务。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1.本科或本科以上学历；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2.具有2年以上项目管理经验；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3.熟练使用办公软件及网络工具；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4.具有超导专业背景者优先。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"mailto:wei.zhang@mail.sim.ac.cn"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wei.zhang@mail.sim.ac.cn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8s35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超导封装技术研发人员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开展面向超导传感器、探测器及集成电路芯片的封装技术研究。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 硕士或以上学历；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2.电子元器件封装技术/可靠性研究背景；熟悉低温和射频测试技术优先考虑。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尤老师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"mailto:lxyou@mail.sim.ac.cn"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lxyou@mail.sim.ac.cn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8s36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电路设计工程师（Hspice建模）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承担先导专项低温磁存储器的相关研发工作;负责开发建立MRAM存储单元器件Hspice仿真模型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1.微电子、物理等相关专业硕士及以上学历;会使用Cadence Virtuoso、Hspice等设计仿真软件;具备verilog/VHDL等硬件语言基础，有脚本编程能力；从事过存储器电路设计或具备磁电子学相关经验者优先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叶老师：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"mailto:li_ye@cymram.com"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li_ye@cymram.com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8s37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电路设计工程师（存储器电路设计）</w:t>
            </w:r>
          </w:p>
        </w:tc>
        <w:tc>
          <w:tcPr>
            <w:tcW w:w="2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承担低温磁存储器的相关研发工作；负责MRAM存储器电路设计工作</w:t>
            </w:r>
          </w:p>
        </w:tc>
        <w:tc>
          <w:tcPr>
            <w:tcW w:w="3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2.电子工程或微电子专业硕士及以上学历；3年以上模拟混合电路工作经验，熟练使用EDA电路设计仿真软件；具有SRAM、Nor、DRAM等存储器电路设计经验</w:t>
            </w:r>
          </w:p>
        </w:tc>
        <w:tc>
          <w:tcPr>
            <w:tcW w:w="2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叶老师：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instrText xml:space="preserve"> HYPERLINK "mailto:li_ye@cymram.com" </w:instrTex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t>li_ye@cymram.com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A1AD7"/>
    <w:rsid w:val="67DA1A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2018-06-05T06:03:00Z</dcterms:created>
  <dc:creator>ASUS</dc:creator>
  <cp:lastModifiedBy>ASUS</cp:lastModifiedBy>
  <dcterms:modified xsi:type="dcterms:W3CDTF">2018-06-05T06:04:00Z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