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350B"/>
    <w:rsid w:val="332935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2018-06-05T10:20:00Z</dcterms:created>
  <dc:creator>冯宏光</dc:creator>
  <cp:lastModifiedBy>冯宏光</cp:lastModifiedBy>
  <dcterms:modified xsi:type="dcterms:W3CDTF">2018-06-05T10:21:00Z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