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Style w:val="4"/>
        </w:rPr>
        <w:t>一、《北京档案》杂志社编辑岗位面试人员</w:t>
      </w:r>
    </w:p>
    <w:tbl>
      <w:tblPr>
        <w:tblW w:w="6120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40"/>
        <w:gridCol w:w="2040"/>
        <w:gridCol w:w="20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822240100129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822240100215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15398"/>
    <w:rsid w:val="243153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2018-06-19T06:39:00Z</dcterms:created>
  <dc:creator>武大娟</dc:creator>
  <cp:lastModifiedBy>武大娟</cp:lastModifiedBy>
  <dcterms:modified xsi:type="dcterms:W3CDTF">2018-06-19T06:40:56Z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