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巢湖市2018年度部分市直机关面向全省公开选调公务员（工作人员）递补体检及进一步检查人员名单</w:t>
      </w:r>
    </w:p>
    <w:tbl>
      <w:tblPr>
        <w:tblW w:w="830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266"/>
        <w:gridCol w:w="2225"/>
        <w:gridCol w:w="1220"/>
        <w:gridCol w:w="1232"/>
        <w:gridCol w:w="924"/>
        <w:gridCol w:w="8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（满分100分）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（满分100分）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合成成绩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201801006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市委办公室综合文字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201812003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市纪委监察委执纪执法4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201810016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市纪委监察委执纪执法4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201804007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市国土资源局综合管理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201807007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市纪委监察委执纪执法1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进一步检查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201803006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市农业委员会综合管理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进一步检查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85450"/>
    <w:rsid w:val="6B66246D"/>
    <w:rsid w:val="6D535020"/>
    <w:rsid w:val="7AF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2018-06-20T07:10:00Z</dcterms:created>
  <dc:creator>Administrator</dc:creator>
  <cp:lastModifiedBy>Administrator</cp:lastModifiedBy>
  <dcterms:modified xsi:type="dcterms:W3CDTF">2018-06-20T07:11:19Z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