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36" w:lineRule="atLeast"/>
        <w:ind w:left="0" w:right="0"/>
        <w:jc w:val="center"/>
        <w:rPr>
          <w:color w:val="0465B2"/>
          <w:sz w:val="26"/>
          <w:szCs w:val="26"/>
        </w:rPr>
      </w:pPr>
      <w:r>
        <w:rPr>
          <w:i w:val="0"/>
          <w:caps w:val="0"/>
          <w:color w:val="0465B2"/>
          <w:spacing w:val="0"/>
          <w:sz w:val="26"/>
          <w:szCs w:val="26"/>
          <w:bdr w:val="none" w:color="auto" w:sz="0" w:space="0"/>
          <w:shd w:val="clear" w:fill="F5FAFF"/>
        </w:rPr>
        <w:t>福建中医药大学附属福州中医院招聘合同制工作人员的公告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0"/>
          <w:right w:val="none" w:color="auto" w:sz="0" w:space="0"/>
        </w:pBdr>
        <w:shd w:val="clear" w:fill="F5FAFF"/>
        <w:spacing w:before="120" w:beforeAutospacing="0" w:after="120" w:afterAutospacing="0" w:line="336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5FAFF"/>
          <w:lang w:val="en-US" w:eastAsia="zh-CN" w:bidi="ar"/>
        </w:rPr>
        <w:t>来源：福州市人事人才公共服务中心　浏览：99次　发布日期：2018-06-21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5FAFF"/>
          <w:lang w:val="en-US" w:eastAsia="zh-CN" w:bidi="ar"/>
        </w:rPr>
        <w:t>福州市中医院系综合性三级甲等中医医院、首批全国“中医治未病预防保健服务”试点单位。根据医院建设发展要求，现急需招聘合同制工作人员若干。信息如下：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5FAFF"/>
          <w:lang w:val="en-US" w:eastAsia="zh-CN" w:bidi="ar"/>
        </w:rPr>
        <w:t>附件一：</w:t>
      </w:r>
    </w:p>
    <w:tbl>
      <w:tblPr>
        <w:tblW w:w="80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75"/>
        <w:gridCol w:w="299"/>
        <w:gridCol w:w="2158"/>
        <w:gridCol w:w="1404"/>
        <w:gridCol w:w="3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完成规范化培训；具备执业医师资格；有麻醉工作经验者优先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60周岁以下，具备执业医师资格，能独立完成全麻操作技术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东部办公区医疗应急部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康复或针推专业（推拿为主）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40周岁以下，全日制普通高等医学院校毕业，具备执业医师资格，主要从事康复治疗工作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医学影像科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医学影像专业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具备医师执业证书（执业范围：医学影像诊断）及CT上岗证，有工作经验者优先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高等医学院大专或以上学历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临床医学或儿科专业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50周岁以下，副主任及以上医师资格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高等医学院大专或以上学历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50周岁以下，副主任及以上医师资格，3年及以上新生儿科工作经验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急诊科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全日制高等医学院校本科及以上学历，学士及以上学位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40周岁以下，具备主治医师资格，具有2年及以上相关工作经验，男性优先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全日制高等医学院校本科及以上学历，学士及以上学位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35周岁以下，具备执业医师资格，具有3年及以上相关工作经验，男性优先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全日制普通高等医学院校毕业，本科及以上学历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45周岁以下，具备副主任医师及以上资格，从事妇、产科专业，能独立完成妇科、产科手术（三级手术以上）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中医护理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35周岁以下，具备护士执业证书者优先，具有二级及以上医院病房工作经验1年以上（含）经验者优先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儿科、新生儿科 护士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医学院校毕业，大专及以上学历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35周岁以下，具有一年及以上儿科或新生儿科病房护理工作经验优先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手术室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护理专业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具备护士执业证书，有手术室工作经验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消化内镜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45周岁以下，具备执业医师资格，能独立完成胃肠镜检查或治疗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全日制高等医学院校毕业，本科及以上学历，学士及以上学位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临床医学或麻醉专业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45周岁以下，具备执业医师资格，有3年以上（含）二级及以上医院麻醉科工作经验或三甲医院麻醉科进修经历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全日制高等医学院校（西医院校），本科及以上学历，学士及以上学位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35周岁及以下，具备执业医师资格，取得医师规范化培训证书者优先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全日制高等医学院校毕业，本科及以上学历，学士及以上学位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临床医学、医学检验、病理学与病理生理学或临床检验诊断学专业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35周岁及以下，持有病理技术员证优先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美容科技师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全日制普通高等医学院校毕业，大专及以上学历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35周岁及以下，具备美容上岗证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5FAFF"/>
          <w:lang w:val="en-US" w:eastAsia="zh-CN" w:bidi="ar"/>
        </w:rPr>
        <w:t>附件二：治未病中心</w:t>
      </w:r>
    </w:p>
    <w:tbl>
      <w:tblPr>
        <w:tblW w:w="80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87"/>
        <w:gridCol w:w="287"/>
        <w:gridCol w:w="1744"/>
        <w:gridCol w:w="1227"/>
        <w:gridCol w:w="36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资历要求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专家诊室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中医学或中西医结合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D2F8D"/>
    <w:rsid w:val="287D2F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2018-06-21T09:23:00Z</dcterms:created>
  <dc:creator>武大娟</dc:creator>
  <cp:lastModifiedBy>武大娟</cp:lastModifiedBy>
  <dcterms:modified xsi:type="dcterms:W3CDTF">2018-06-21T09:23:40Z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