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肥西县2018年乡镇（中心）卫生院公开招聘卫生专业技术人员岗位表</w:t>
      </w:r>
    </w:p>
    <w:p>
      <w:pPr>
        <w:spacing w:line="2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page" w:tblpXSpec="center" w:tblpY="230"/>
        <w:tblOverlap w:val="never"/>
        <w:tblW w:w="141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954"/>
        <w:gridCol w:w="798"/>
        <w:gridCol w:w="3089"/>
        <w:gridCol w:w="1045"/>
        <w:gridCol w:w="1028"/>
        <w:gridCol w:w="6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6149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服  务  方  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1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92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肥西县卫生和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计划生　育委员会</w:t>
            </w: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18801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研究生：临床医学（1002）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上派镇中心卫生院6人，三河镇中心卫生院7人；拟聘人员公示后按合成成绩从高分到低分由考生依次选择单位。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092" w:type="dxa"/>
            <w:vMerge w:val="continue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18802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研究生：临床医学（1002）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官亭镇中心卫生院4人，山南镇中心卫生院3人，桃花镇卫生院2人，紫蓬镇卫生院3人；拟聘人员公示后按合成成绩从高分到低分由考生依次选择单位。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18803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专科：临床医学（620101K）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上派镇中心卫生院4人，花岗镇中心卫生院2人，桃花镇卫生院4人，严店乡卫生院3人；拟聘人员公示后按合成成绩从高分到低分由考生依次选择单位。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正式录用人员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5年内须到县急救站（120中心）服务一年。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18804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专科：临床医学（620101K）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官亭镇中心卫生院3人，山南镇中心卫生院6人，紫蓬镇卫生院3人；拟聘人员公示后按合成成绩从高分到低分由考生依次选择单位。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正式录用人员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5年内须到县急救站（120中心）服务一年。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18805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专科：临床医学（620101K）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丰乐镇中心卫生院4人，高店乡卫生院2人，柿树岗乡卫生院4人，铭传乡卫生院3人，拟聘人员公示后按合成成绩从高分到低分由考生依次选择单位。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18806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本科：医学影像技术（101003）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三河中心卫生院1人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主管   部门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6149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服  务  方  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1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肥西县卫生和</w:t>
            </w:r>
          </w:p>
          <w:p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计划生　育委员会</w:t>
            </w:r>
          </w:p>
        </w:tc>
        <w:tc>
          <w:tcPr>
            <w:tcW w:w="954" w:type="dxa"/>
            <w:tcBorders>
              <w:top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18807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专科：医学影像技术（620403）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本科：医学影像技术（101003）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上派镇中心卫生院1人，山南镇中心卫生院1人，严店乡卫生院1人，紫蓬镇卫生院1人，高店乡卫生院2人，柿树岗乡卫生院2人，铭传乡卫生院1人；拟聘人员公示后按合成成绩从高分到低分由考生依次选择单位。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18808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专科：药学（620301）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本科：药学（100701）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上派镇中心卫生院1人，三河镇中心卫生院4人，山南镇中心卫生院1人，桃花镇卫生院1人，严店乡卫生院2人；拟聘人员公示后按合成成绩从高分到低分由考生依次选择单位。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18809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本科：中医学（100501K）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研究生：中医学（1005）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三河中心卫生院1人，桃花镇卫生院2人，紫蓬镇卫生院1人；拟聘人员公示后按合成成绩从高分到低分由考生依次选择单位。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18810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专科：中医学（620103K）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本科：中医学（100501K）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花岗镇中心卫生院1人，高店乡卫生院1人，铭传乡卫生院1人；拟聘人员公示后按合成成绩从高分到低分由考生依次选择单位。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18811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专科：针灸推拿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color w:val="000000"/>
                <w:kern w:val="0"/>
                <w:sz w:val="22"/>
                <w:szCs w:val="22"/>
              </w:rPr>
              <w:t>620105K）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本科：针灸推拿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/>
              </w:rPr>
              <w:t>学</w:t>
            </w:r>
            <w:r>
              <w:rPr>
                <w:color w:val="000000"/>
                <w:kern w:val="0"/>
                <w:sz w:val="22"/>
                <w:szCs w:val="22"/>
              </w:rPr>
              <w:t>（100502K）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上派镇中心卫生院1人，严店乡卫生院2人；拟聘人员公示后按合成成绩从高分到低分由考生依次选择单位。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18812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专科：口腔医学技术（620405）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本科：口腔医学技术（101006）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花岗镇中心卫生院1人，紫蓬镇卫生院1人，严店乡卫生院1人；拟聘人员公示后按合成成绩从高分到低分由考生依次选择单位。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18813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专科：公共卫生与卫生管理类（6206）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本科：公共卫生与预防医学类（1004）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三河镇中心卫生院1人，花岗镇中心卫生院3人，官亭镇中心卫生院1人，山南镇中心卫生院1人，丰乐镇中心卫生院1人，桃花镇卫生院3人，严店乡卫生院2人，高店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主管   部门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6149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服  务  方  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1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092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肥西县卫生和计划生育委员会</w:t>
            </w: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18814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专科：医学检验技术（620401）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本科：医学检验技术（101001）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上派镇中心卫生院1人，官亭镇中心卫生院2人，高店乡卫生院1人，柿树岗乡卫生院1人，严店乡卫生院2人；拟聘人员公示后按合成成绩从高分到低分由考生依次选择单位。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18815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专科：卫生信息管理（620604）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上派镇中心卫生院1人，花岗镇中心卫生院1人，柿树岗乡卫生院1人；拟聘人员公示后按合成成绩从高分到低分由考生依次选择单位。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18816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专科：护理（620201）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本科：护理学（101101）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上派镇中心卫生院4人，三河镇中心卫生院6人，花岗镇中心卫生院3人，桃花镇卫生院1人，；拟聘人员公示后按合成成绩从高分到低分由考生依次选择单位。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18817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专科：护理（620201）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本科：护理学（101101）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官亭镇中心卫生院3人，山南镇中心卫生院4人，丰乐镇中心卫生院5人，高店乡卫生院2人，柿树岗乡卫生院1人；拟聘人员公示后按合成成绩从高分到低分由考生依次选择单位。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18818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助产（620202）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上派镇中心卫生院2人，丰乐镇中心卫生院3人，桃花镇卫生院1人；拟聘人员公示后按合成成绩从高分到低分由考生依次选择单位。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20" w:lineRule="exact"/>
        <w:ind w:firstLine="440" w:firstLineChars="200"/>
        <w:jc w:val="left"/>
        <w:rPr>
          <w:rFonts w:hint="eastAsia" w:ascii="黑体" w:hAnsi="宋体" w:eastAsia="黑体"/>
          <w:color w:val="000000"/>
          <w:sz w:val="22"/>
        </w:rPr>
      </w:pPr>
    </w:p>
    <w:p>
      <w:pPr>
        <w:spacing w:line="320" w:lineRule="exact"/>
        <w:ind w:firstLine="440" w:firstLineChars="200"/>
        <w:jc w:val="left"/>
        <w:rPr>
          <w:rFonts w:hint="eastAsia" w:hAnsi="宋体" w:eastAsia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黑体" w:hAnsi="宋体" w:eastAsia="黑体"/>
          <w:color w:val="000000"/>
          <w:sz w:val="22"/>
          <w:szCs w:val="22"/>
        </w:rPr>
        <w:t>备注：</w:t>
      </w:r>
      <w:r>
        <w:rPr>
          <w:rFonts w:hint="eastAsia"/>
          <w:sz w:val="22"/>
          <w:szCs w:val="22"/>
        </w:rPr>
        <w:t>岗位条件和要求中“专业”主要依据国家教育部2012年公布的《普通高等学校本科专业目录》等专业（学科）指导目录、普通高等学校高等职业教育（专科）专业目录（2015年）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研究生专业参考目录设置。</w:t>
      </w:r>
    </w:p>
    <w:p/>
    <w:sectPr>
      <w:pgSz w:w="16838" w:h="11906" w:orient="landscape"/>
      <w:pgMar w:top="1588" w:right="141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82DF4"/>
    <w:rsid w:val="10D75C80"/>
    <w:rsid w:val="43982D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2018-06-25T02:01:00Z</dcterms:created>
  <dc:creator>Administrator</dc:creator>
  <cp:lastModifiedBy>Administrator</cp:lastModifiedBy>
  <dcterms:modified xsi:type="dcterms:W3CDTF">2018-06-25T10:00:50Z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