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8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137"/>
        <w:gridCol w:w="1405"/>
        <w:gridCol w:w="1137"/>
        <w:gridCol w:w="1137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652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2018年“三支一扶”计划招募资格复审人员名单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0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3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0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综合知识</w:t>
            </w:r>
          </w:p>
        </w:tc>
        <w:tc>
          <w:tcPr>
            <w:tcW w:w="110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职业能力</w:t>
            </w:r>
          </w:p>
        </w:tc>
        <w:tc>
          <w:tcPr>
            <w:tcW w:w="110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1804011626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1804012515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1804010704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1804012111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1804013509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1804013311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1804011601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1804012828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1804011423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1804013405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1804011516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1804012326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1804014323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1804010110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1804010329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1804010914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040002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1804014020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040003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1804010218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040004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1804014017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040004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1804010927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040005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1804013010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040005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1804010310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1804010708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1804011805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1804014519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1804013220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040006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1804011411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1804010327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1804013505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1804013628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1804013703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1804010630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1804014210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1804013618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1804013712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1804013107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1804010620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040008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1804012409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040008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1804013305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040008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1804012619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1804011807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040009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1804012725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1804013909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1804013625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1804013519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1804010930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1804011322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1804012114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1804010805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1804014127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1804010515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1804010223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1804010822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1804010622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1804011616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1804011427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1804011716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1804012223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1804011526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1804010328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1804010118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1804010410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040012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1804014303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040012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1804012713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040012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1804013402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040012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1804011709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040012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1804014412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040013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1804011603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040013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1804014026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040013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1804010212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040014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1804012001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040014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1804011417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1804012821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1804011830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1804011221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1804011907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040015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1804013005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040016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1804011925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040016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1804014405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040016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1804012302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040016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1804011715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040017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1804012602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040018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1804012605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040018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1804010311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040018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1804013028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040019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1804011808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040019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1804010819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040019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1804013911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040020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1804013910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040020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1804013713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040021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1804012316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040021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1804012015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57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040021</w:t>
            </w:r>
          </w:p>
        </w:tc>
        <w:tc>
          <w:tcPr>
            <w:tcW w:w="13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1804010728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55071"/>
    <w:rsid w:val="6A5550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2018-06-26T05:42:00Z</dcterms:created>
  <dc:creator>ASUS</dc:creator>
  <cp:lastModifiedBy>ASUS</cp:lastModifiedBy>
  <dcterms:modified xsi:type="dcterms:W3CDTF">2018-06-26T05:42:13Z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