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附件3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肥西县公开选调工作人员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bookmarkEnd w:id="0"/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我已仔细阅读肥西县公开选调工作人员公告，清楚并理解其内容。在此我郑重承诺：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一、根据平等自愿、诚实守信原则，我自愿报考此次肥西县2018年县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文学艺术界联合会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公开选调工作人员考试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。自觉维护招考秩序，珍惜公共资源，对个人行为负责，若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选调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选调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三、我保证符合选调公告及选调计划中要求的资格条件。对违反以上承诺所造成的后果，本人自愿承担相应责任。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3250"/>
    <w:rsid w:val="5F5332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2018-07-11T02:48:00Z</dcterms:created>
  <dc:creator>PC</dc:creator>
  <cp:lastModifiedBy>PC</cp:lastModifiedBy>
  <dcterms:modified xsi:type="dcterms:W3CDTF">2018-07-11T02:49:44Z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