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安徽省霍邱中学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教师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招聘学科及人数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305550" cy="8763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注：以上各岗位须取得相应科目的高中教师资格证。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968ED"/>
    <w:rsid w:val="4CC968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2018-07-12T09:35:00Z</dcterms:created>
  <dc:creator>zrt</dc:creator>
  <cp:lastModifiedBy>zrt</cp:lastModifiedBy>
  <dcterms:modified xsi:type="dcterms:W3CDTF">2018-07-12T09:35:51Z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