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8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兹有我单位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，性别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，身份证号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，参加孟津县纪委监察委选调工作人员考试。我单位同意其报考，并保证其如被录用，将配合有关单位办理其档案、工资、党组织关系的移交手续。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8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该同志在我单位的工作起止时间为： 年 月至 年 月，身份为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负责人：（签字）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单 位：（盖章）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时 间： 年 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645C"/>
    <w:rsid w:val="054D64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2018-07-21T02:58:00Z</dcterms:created>
  <dc:creator>zrt</dc:creator>
  <cp:lastModifiedBy>zrt</cp:lastModifiedBy>
  <dcterms:modified xsi:type="dcterms:W3CDTF">2018-07-21T02:59:11Z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