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2018年辽宁省“三支一扶”计划盘锦地区招募考试成绩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时间：2018-07-21来源：盘锦市人力资源和社会保障局 浏览次数： 文字大小：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"http://rsj.panjin.gov.cn/xwdt/tzgg/content/javascript:doZoom(18)" </w:instrTex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"http://rsj.panjin.gov.cn/xwdt/tzgg/content/javascript:doZoom(16)" </w:instrTex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"http://rsj.panjin.gov.cn/xwdt/tzgg/content/javascript:doZoom(14)" </w:instrTex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保护视力色：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000000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CCCCCC"/>
          <w:spacing w:val="0"/>
          <w:sz w:val="14"/>
          <w:szCs w:val="14"/>
          <w:bdr w:val="single" w:color="FFFFFF" w:sz="4" w:space="0"/>
          <w:shd w:val="clear" w:fill="FFFFFF"/>
        </w:rPr>
        <w:drawing>
          <wp:inline distT="0" distB="0" distL="114300" distR="114300">
            <wp:extent cx="76200" cy="7620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997"/>
        <w:gridCol w:w="1672"/>
        <w:gridCol w:w="1222"/>
        <w:gridCol w:w="1297"/>
        <w:gridCol w:w="711"/>
        <w:gridCol w:w="893"/>
        <w:gridCol w:w="893"/>
        <w:gridCol w:w="873"/>
        <w:gridCol w:w="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县区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考场号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加权总分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曲明月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1521221993****1828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20180000124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59.95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81.33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70.64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李曦光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2111031992****0025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20180001310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高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宁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2111211995****2829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东风镇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20180000707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56.15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76.33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66.24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志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2111211996****4018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东风镇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20180000219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62.46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张兰可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2114811997****0621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田家街道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20180000121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73.74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侯昕雨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2103811996****0448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田家街道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20180001018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项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庸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2111211993****2416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王家街道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20180000421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59.05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70.03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李东英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2111211993****4032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王家街道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20180000315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67.22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陈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希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2111031994****1116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榆树街道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20180000524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64.8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80.33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72.57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琦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2111211993****3425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大洼区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榆树街道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20180001424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62.99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王婷婷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2111221995****0341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二界沟街道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20180001507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79.67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67.39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张润铎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2108041994****3510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荣滨街道(二)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20180000201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83.33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71.67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旭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2114221995****0642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荣滨街道(二)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20180000617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万莫停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2111021995****0021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荣滨街道(一)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20180001312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62.85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75.33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69.09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垚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2111021996****0013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荣滨街道(一)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20180000813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55.25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徐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乐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2111211993****1829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荣兴街道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20180001329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58.1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65.55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李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明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2111211994****1022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田庄台镇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20180001328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84.67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72.84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黄雯莘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2111211994****3621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辽东湾新区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田庄台镇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20180000520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61.95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70.81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孙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超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2111221992****3124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东郭街道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20180000228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70.95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佟浩朕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2111031995****061X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东郭街道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20180000720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52.45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64.06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王梓仲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2111031994****2516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石新镇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20180000410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56.1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70.05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解雅瑞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2103031996****2526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石新镇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20180000302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65.75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68.71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张恒维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2111021994****0032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羊圈子镇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20180001106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66.75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2111221994****0516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辽河口生态经济区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羊圈子镇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20180001011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46.75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64.54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杨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霄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2107261994****0018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陈家镇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20180000126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60.95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88.67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74.81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王奕皓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2107821993****0017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20180000805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71.93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郑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飞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2111211995****2028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高升街道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20180000610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51.3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75.67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63.49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2111221994****1521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高升街道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20180000211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52.4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63.37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赵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宸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2111021996****051X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胡家镇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20180000930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66.75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89.67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78.21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浩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1504041994****4611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20180001430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刘妍麟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2111031994****3223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太平街道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20180001005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59.95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68.48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史宗玉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2111021997****0536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太平街道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20180000914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68.05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孙英华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2111031995****1529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吴家镇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20180001330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67.65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86.33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76.99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</w:t>
            </w: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2111031995****3226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盘山县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吴家镇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20180001209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75.14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石雪妮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2111031995****0342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红旗街道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20180000322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58.95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64.98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李茹欣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2111031992****3726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红旗街道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20180000213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32.43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原天娇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2111021993****0549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建设街道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20180001220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71.3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76.49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孙君然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2111021996****0534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20180000104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71.85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陈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2111021993****1017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双盛街道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20180000923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67.65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74.67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71.16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王名宇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1326241996****8062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双盛街道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20180001303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78.33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69.62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赵格菲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2111021996****1022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双盛街道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20180000621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陈思汝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2108811995****2864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双盛街道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20180000606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60.85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30.43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李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北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2114031994****001X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统一镇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20180000417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62.9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82.33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72.62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刘思阳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2103041994****1066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双台子区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统一镇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20180000911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70.17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薄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乐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2111021996****1016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惠宾街道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20180000828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78.67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72.19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张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萌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2111031994****3746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惠宾街道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20180000809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53.35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64.18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杨茗博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2111031994****091X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惠宾街道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20180000830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51.45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59.06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王思惠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2111031996****3020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惠宾街道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20180001301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29.55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杨宇晨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2103811994****6028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新工街道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20180001429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65.75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81.33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73.54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王丽娇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2112041995****0044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新工街道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20180001203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董心宇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2111021996****0511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兴海街道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20180001502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80.33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73.07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姜</w:t>
            </w:r>
            <w:r>
              <w:rPr>
                <w:rFonts w:ascii="宋体" w:hAnsi="宋体" w:eastAsia="宋体" w:cs="宋体"/>
                <w:i w:val="0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旭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2103031992****1629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兴海街道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20180001405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48.7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76.33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62.52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陈婷潇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2111031995****3727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兴隆台区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兴盛街道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20180000202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44.8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54.9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注：标注为红色的为拟招募人选，请继续关注此网站页面，7月25日后公布体检通知。由于个人原因不能参加体检的同学请于25日前电话告之我们。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联系电话：0427—2288211（上午8：30－11：40，下午1：30—5：00）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26060"/>
    <w:rsid w:val="212260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2018-07-23T02:27:00Z</dcterms:created>
  <dc:creator>武大娟</dc:creator>
  <cp:lastModifiedBy>武大娟</cp:lastModifiedBy>
  <dcterms:modified xsi:type="dcterms:W3CDTF">2018-07-23T02:28:06Z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