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7D" w:rsidRDefault="00EA3E7D" w:rsidP="00CB6FAB">
      <w:pPr>
        <w:widowControl/>
        <w:spacing w:afterLines="100"/>
        <w:ind w:right="420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四团</w:t>
      </w:r>
      <w:r w:rsidRPr="001136F7">
        <w:rPr>
          <w:rFonts w:ascii="黑体" w:eastAsia="黑体" w:hAnsi="黑体" w:cs="黑体" w:hint="eastAsia"/>
          <w:kern w:val="0"/>
          <w:sz w:val="36"/>
          <w:szCs w:val="36"/>
        </w:rPr>
        <w:t>镇</w:t>
      </w:r>
      <w:r>
        <w:rPr>
          <w:rFonts w:ascii="黑体" w:eastAsia="黑体" w:hAnsi="黑体" w:cs="黑体" w:hint="eastAsia"/>
          <w:kern w:val="0"/>
          <w:sz w:val="36"/>
          <w:szCs w:val="36"/>
        </w:rPr>
        <w:t>村级后备人才</w:t>
      </w:r>
      <w:r w:rsidRPr="001136F7">
        <w:rPr>
          <w:rFonts w:ascii="黑体" w:eastAsia="黑体" w:hAnsi="黑体" w:cs="黑体" w:hint="eastAsia"/>
          <w:kern w:val="0"/>
          <w:sz w:val="36"/>
          <w:szCs w:val="36"/>
        </w:rPr>
        <w:t>公开招聘报名登记表</w:t>
      </w:r>
    </w:p>
    <w:p w:rsidR="00EA3E7D" w:rsidRDefault="00EA3E7D" w:rsidP="00CB6FAB">
      <w:pPr>
        <w:widowControl/>
        <w:spacing w:afterLines="100" w:line="100" w:lineRule="exact"/>
        <w:ind w:right="420"/>
        <w:jc w:val="center"/>
        <w:rPr>
          <w:rFonts w:ascii="黑体" w:eastAsia="黑体" w:hAnsi="黑体" w:cs="Times New Roman"/>
          <w:kern w:val="0"/>
          <w:sz w:val="36"/>
          <w:szCs w:val="36"/>
        </w:rPr>
      </w:pPr>
    </w:p>
    <w:tbl>
      <w:tblPr>
        <w:tblW w:w="96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253"/>
        <w:gridCol w:w="1138"/>
        <w:gridCol w:w="122"/>
        <w:gridCol w:w="315"/>
        <w:gridCol w:w="643"/>
        <w:gridCol w:w="302"/>
        <w:gridCol w:w="913"/>
        <w:gridCol w:w="557"/>
        <w:gridCol w:w="1149"/>
        <w:gridCol w:w="6"/>
        <w:gridCol w:w="6"/>
        <w:gridCol w:w="1674"/>
        <w:gridCol w:w="1596"/>
        <w:gridCol w:w="12"/>
      </w:tblGrid>
      <w:tr w:rsidR="00EA3E7D" w:rsidRPr="00CB6FAB" w:rsidTr="005173DD">
        <w:trPr>
          <w:gridAfter w:val="1"/>
          <w:wAfter w:w="12" w:type="dxa"/>
          <w:trHeight w:hRule="exact" w:val="73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3E7D" w:rsidRPr="001136F7" w:rsidRDefault="00EA3E7D" w:rsidP="00863D13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EA3E7D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工作</w:t>
            </w:r>
          </w:p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照片</w:t>
            </w:r>
          </w:p>
        </w:tc>
      </w:tr>
      <w:tr w:rsidR="00EA3E7D" w:rsidRPr="00CB6FAB" w:rsidTr="005173DD">
        <w:trPr>
          <w:gridAfter w:val="1"/>
          <w:wAfter w:w="12" w:type="dxa"/>
          <w:trHeight w:hRule="exact" w:val="737"/>
          <w:jc w:val="center"/>
        </w:trPr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575" w:type="dxa"/>
            <w:gridSpan w:val="3"/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EA3E7D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政治</w:t>
            </w:r>
          </w:p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686" w:type="dxa"/>
            <w:gridSpan w:val="3"/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</w:tr>
      <w:tr w:rsidR="00EA3E7D" w:rsidRPr="00CB6FAB" w:rsidTr="005173DD">
        <w:trPr>
          <w:gridAfter w:val="1"/>
          <w:wAfter w:w="12" w:type="dxa"/>
          <w:trHeight w:hRule="exact" w:val="737"/>
          <w:jc w:val="center"/>
        </w:trPr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身份证</w:t>
            </w:r>
          </w:p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1575" w:type="dxa"/>
            <w:gridSpan w:val="3"/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70" w:type="dxa"/>
            <w:gridSpan w:val="2"/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学历</w:t>
            </w:r>
          </w:p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686" w:type="dxa"/>
            <w:gridSpan w:val="3"/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</w:tr>
      <w:tr w:rsidR="00EA3E7D" w:rsidRPr="00CB6FAB" w:rsidTr="005173DD">
        <w:trPr>
          <w:trHeight w:hRule="exact" w:val="737"/>
          <w:jc w:val="center"/>
        </w:trPr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990" w:type="dxa"/>
            <w:gridSpan w:val="7"/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EA3E7D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毕业</w:t>
            </w:r>
          </w:p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282" w:type="dxa"/>
            <w:gridSpan w:val="3"/>
            <w:tcBorders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</w:tr>
      <w:tr w:rsidR="00EA3E7D" w:rsidRPr="00CB6FAB" w:rsidTr="005173DD">
        <w:trPr>
          <w:trHeight w:hRule="exact" w:val="737"/>
          <w:jc w:val="center"/>
        </w:trPr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990" w:type="dxa"/>
            <w:gridSpan w:val="7"/>
            <w:tcBorders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EA3E7D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户籍</w:t>
            </w:r>
          </w:p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288" w:type="dxa"/>
            <w:gridSpan w:val="4"/>
            <w:tcBorders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</w:tr>
      <w:tr w:rsidR="00EA3E7D" w:rsidRPr="00CB6FAB" w:rsidTr="000D6245">
        <w:trPr>
          <w:gridAfter w:val="1"/>
          <w:wAfter w:w="12" w:type="dxa"/>
          <w:trHeight w:val="735"/>
          <w:jc w:val="center"/>
        </w:trPr>
        <w:tc>
          <w:tcPr>
            <w:tcW w:w="1253" w:type="dxa"/>
            <w:vMerge w:val="restart"/>
            <w:tcBorders>
              <w:lef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联系</w:t>
            </w:r>
          </w:p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1260" w:type="dxa"/>
            <w:gridSpan w:val="2"/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730" w:type="dxa"/>
            <w:gridSpan w:val="5"/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EA3E7D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固定</w:t>
            </w:r>
          </w:p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282" w:type="dxa"/>
            <w:gridSpan w:val="4"/>
            <w:tcBorders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</w:tr>
      <w:tr w:rsidR="00EA3E7D" w:rsidRPr="00CB6FAB" w:rsidTr="000D6245">
        <w:trPr>
          <w:trHeight w:val="735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891" w:type="dxa"/>
            <w:gridSpan w:val="8"/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</w:tr>
      <w:tr w:rsidR="00EA3E7D" w:rsidRPr="00CB6FAB" w:rsidTr="005173DD">
        <w:trPr>
          <w:trHeight w:val="2126"/>
          <w:jc w:val="center"/>
        </w:trPr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auto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学习</w:t>
            </w:r>
          </w:p>
          <w:p w:rsidR="00EA3E7D" w:rsidRPr="001136F7" w:rsidRDefault="00EA3E7D" w:rsidP="00A94828">
            <w:pPr>
              <w:widowControl/>
              <w:spacing w:line="360" w:lineRule="auto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工作</w:t>
            </w:r>
          </w:p>
          <w:p w:rsidR="00EA3E7D" w:rsidRPr="001136F7" w:rsidRDefault="00EA3E7D" w:rsidP="00A94828">
            <w:pPr>
              <w:widowControl/>
              <w:spacing w:line="360" w:lineRule="auto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8433" w:type="dxa"/>
            <w:gridSpan w:val="13"/>
            <w:tcBorders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</w:tr>
      <w:tr w:rsidR="00EA3E7D" w:rsidRPr="00CB6FAB" w:rsidTr="005173DD">
        <w:trPr>
          <w:trHeight w:val="847"/>
          <w:jc w:val="center"/>
        </w:trPr>
        <w:tc>
          <w:tcPr>
            <w:tcW w:w="1253" w:type="dxa"/>
            <w:vMerge w:val="restart"/>
            <w:tcBorders>
              <w:left w:val="single" w:sz="4" w:space="0" w:color="auto"/>
            </w:tcBorders>
            <w:vAlign w:val="center"/>
          </w:tcPr>
          <w:p w:rsidR="00EA3E7D" w:rsidRDefault="00EA3E7D" w:rsidP="00A94828">
            <w:pPr>
              <w:widowControl/>
              <w:spacing w:line="360" w:lineRule="auto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家庭</w:t>
            </w:r>
          </w:p>
          <w:p w:rsidR="00EA3E7D" w:rsidRPr="001136F7" w:rsidRDefault="00EA3E7D" w:rsidP="00A94828">
            <w:pPr>
              <w:widowControl/>
              <w:spacing w:line="360" w:lineRule="auto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0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EA3E7D" w:rsidRPr="00CB6FAB" w:rsidTr="005173DD">
        <w:trPr>
          <w:trHeight w:val="644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vAlign w:val="center"/>
          </w:tcPr>
          <w:p w:rsidR="00EA3E7D" w:rsidRDefault="00EA3E7D" w:rsidP="00A94828">
            <w:pPr>
              <w:widowControl/>
              <w:spacing w:line="360" w:lineRule="auto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</w:tr>
      <w:tr w:rsidR="00EA3E7D" w:rsidRPr="00CB6FAB" w:rsidTr="005173DD">
        <w:trPr>
          <w:trHeight w:val="691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vAlign w:val="center"/>
          </w:tcPr>
          <w:p w:rsidR="00EA3E7D" w:rsidRDefault="00EA3E7D" w:rsidP="00A94828">
            <w:pPr>
              <w:widowControl/>
              <w:spacing w:line="360" w:lineRule="auto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</w:tr>
      <w:tr w:rsidR="00EA3E7D" w:rsidRPr="00CB6FAB" w:rsidTr="005173DD">
        <w:trPr>
          <w:trHeight w:val="739"/>
          <w:jc w:val="center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E7D" w:rsidRDefault="00EA3E7D" w:rsidP="00A94828">
            <w:pPr>
              <w:widowControl/>
              <w:spacing w:line="360" w:lineRule="auto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D" w:rsidRPr="001136F7" w:rsidRDefault="00EA3E7D" w:rsidP="00A94828">
            <w:pPr>
              <w:widowControl/>
              <w:spacing w:line="360" w:lineRule="exact"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</w:tr>
      <w:tr w:rsidR="00EA3E7D" w:rsidRPr="00CB6FAB" w:rsidTr="00517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00"/>
        </w:tblPrEx>
        <w:trPr>
          <w:cantSplit/>
          <w:trHeight w:val="1642"/>
          <w:jc w:val="center"/>
        </w:trPr>
        <w:tc>
          <w:tcPr>
            <w:tcW w:w="1253" w:type="dxa"/>
            <w:vAlign w:val="center"/>
          </w:tcPr>
          <w:p w:rsidR="00EA3E7D" w:rsidRPr="00CB6FAB" w:rsidRDefault="00EA3E7D" w:rsidP="00A948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CB6FAB">
              <w:rPr>
                <w:rFonts w:ascii="仿宋_GB2312" w:eastAsia="仿宋_GB2312" w:hAnsi="宋体" w:cs="仿宋_GB2312" w:hint="eastAsia"/>
                <w:sz w:val="30"/>
                <w:szCs w:val="30"/>
              </w:rPr>
              <w:t>承诺</w:t>
            </w:r>
            <w:r w:rsidRPr="00EB375C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栏</w:t>
            </w:r>
          </w:p>
        </w:tc>
        <w:tc>
          <w:tcPr>
            <w:tcW w:w="8433" w:type="dxa"/>
            <w:gridSpan w:val="13"/>
            <w:noWrap/>
          </w:tcPr>
          <w:p w:rsidR="00EA3E7D" w:rsidRDefault="00EA3E7D" w:rsidP="00EA3E7D">
            <w:pPr>
              <w:widowControl/>
              <w:adjustRightInd w:val="0"/>
              <w:snapToGrid w:val="0"/>
              <w:ind w:firstLineChars="200" w:firstLine="31680"/>
              <w:rPr>
                <w:rFonts w:ascii="黑体" w:eastAsia="黑体" w:hAnsi="黑体" w:cs="Times New Roman"/>
                <w:kern w:val="0"/>
                <w:sz w:val="30"/>
                <w:szCs w:val="30"/>
              </w:rPr>
            </w:pPr>
          </w:p>
          <w:p w:rsidR="00EA3E7D" w:rsidRPr="00CB6FAB" w:rsidRDefault="00EA3E7D" w:rsidP="00EA3E7D">
            <w:pPr>
              <w:widowControl/>
              <w:adjustRightInd w:val="0"/>
              <w:snapToGrid w:val="0"/>
              <w:ind w:firstLineChars="200" w:firstLine="31680"/>
              <w:rPr>
                <w:rFonts w:ascii="黑体" w:eastAsia="黑体" w:hAnsi="黑体" w:cs="Times New Roman"/>
                <w:sz w:val="30"/>
                <w:szCs w:val="30"/>
              </w:rPr>
            </w:pPr>
            <w:r w:rsidRPr="00EB375C"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本人</w:t>
            </w: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郑重</w:t>
            </w:r>
            <w:r w:rsidRPr="00EB375C"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声明并承诺《报名表》中填写的内容均真实完整，提交</w:t>
            </w:r>
            <w:r w:rsidRPr="00CB6FAB">
              <w:rPr>
                <w:rFonts w:ascii="黑体" w:eastAsia="黑体" w:hAnsi="黑体" w:cs="黑体" w:hint="eastAsia"/>
                <w:sz w:val="30"/>
                <w:szCs w:val="30"/>
              </w:rPr>
              <w:t>相关证明材料均真实有效。如有不实，本人愿承担一切责任。</w:t>
            </w:r>
          </w:p>
          <w:p w:rsidR="00EA3E7D" w:rsidRPr="00CB6FAB" w:rsidRDefault="00EA3E7D" w:rsidP="00A94828">
            <w:pPr>
              <w:widowControl/>
              <w:adjustRightInd w:val="0"/>
              <w:snapToGrid w:val="0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  <w:p w:rsidR="00EA3E7D" w:rsidRPr="00CB6FAB" w:rsidRDefault="00EA3E7D" w:rsidP="00A94828">
            <w:pPr>
              <w:widowControl/>
              <w:adjustRightInd w:val="0"/>
              <w:snapToGrid w:val="0"/>
              <w:rPr>
                <w:rFonts w:ascii="黑体" w:eastAsia="黑体" w:hAnsi="黑体" w:cs="Times New Roman"/>
                <w:sz w:val="30"/>
                <w:szCs w:val="30"/>
              </w:rPr>
            </w:pPr>
            <w:r w:rsidRPr="00CB6FAB">
              <w:rPr>
                <w:rFonts w:ascii="仿宋_GB2312" w:eastAsia="仿宋_GB2312" w:hAnsi="宋体" w:cs="仿宋_GB2312" w:hint="eastAsia"/>
                <w:sz w:val="30"/>
                <w:szCs w:val="30"/>
              </w:rPr>
              <w:t>签名（请手写）：</w:t>
            </w:r>
            <w:r w:rsidRPr="00CB6FAB">
              <w:rPr>
                <w:rFonts w:ascii="仿宋_GB2312" w:eastAsia="仿宋_GB2312" w:hAnsi="宋体" w:cs="仿宋_GB2312"/>
                <w:sz w:val="30"/>
                <w:szCs w:val="30"/>
              </w:rPr>
              <w:t xml:space="preserve">                   2018</w:t>
            </w:r>
            <w:r w:rsidRPr="00CB6FAB">
              <w:rPr>
                <w:rFonts w:ascii="仿宋_GB2312" w:eastAsia="仿宋_GB2312" w:hAnsi="宋体" w:cs="仿宋_GB2312" w:hint="eastAsia"/>
                <w:sz w:val="30"/>
                <w:szCs w:val="30"/>
              </w:rPr>
              <w:t>年</w:t>
            </w:r>
            <w:r w:rsidRPr="00CB6FAB">
              <w:rPr>
                <w:rFonts w:ascii="仿宋_GB2312" w:eastAsia="仿宋_GB2312" w:hAnsi="宋体" w:cs="仿宋_GB2312"/>
                <w:sz w:val="30"/>
                <w:szCs w:val="30"/>
                <w:u w:val="single"/>
              </w:rPr>
              <w:t xml:space="preserve">   </w:t>
            </w:r>
            <w:r w:rsidRPr="00CB6FAB">
              <w:rPr>
                <w:rFonts w:ascii="仿宋_GB2312" w:eastAsia="仿宋_GB2312" w:hAnsi="宋体" w:cs="仿宋_GB2312" w:hint="eastAsia"/>
                <w:sz w:val="30"/>
                <w:szCs w:val="30"/>
              </w:rPr>
              <w:t>月</w:t>
            </w:r>
            <w:r w:rsidRPr="00CB6FAB">
              <w:rPr>
                <w:rFonts w:ascii="仿宋_GB2312" w:eastAsia="仿宋_GB2312" w:hAnsi="宋体" w:cs="仿宋_GB2312"/>
                <w:sz w:val="30"/>
                <w:szCs w:val="30"/>
                <w:u w:val="single"/>
              </w:rPr>
              <w:t xml:space="preserve">   </w:t>
            </w:r>
            <w:r w:rsidRPr="00CB6FAB">
              <w:rPr>
                <w:rFonts w:ascii="仿宋_GB2312" w:eastAsia="仿宋_GB2312" w:hAnsi="宋体" w:cs="仿宋_GB2312" w:hint="eastAsia"/>
                <w:sz w:val="30"/>
                <w:szCs w:val="30"/>
              </w:rPr>
              <w:t>日</w:t>
            </w:r>
          </w:p>
        </w:tc>
      </w:tr>
    </w:tbl>
    <w:p w:rsidR="00EA3E7D" w:rsidRDefault="00EA3E7D" w:rsidP="005173DD">
      <w:pPr>
        <w:rPr>
          <w:rFonts w:cs="Times New Roman"/>
        </w:rPr>
      </w:pPr>
    </w:p>
    <w:sectPr w:rsidR="00EA3E7D" w:rsidSect="00E835C3">
      <w:pgSz w:w="11907" w:h="16839" w:code="9"/>
      <w:pgMar w:top="1418" w:right="1418" w:bottom="1418" w:left="1418" w:header="720" w:footer="720" w:gutter="0"/>
      <w:cols w:space="720"/>
      <w:noEndnote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D13"/>
    <w:rsid w:val="000D6245"/>
    <w:rsid w:val="00107225"/>
    <w:rsid w:val="001136F7"/>
    <w:rsid w:val="002E00E0"/>
    <w:rsid w:val="005173DD"/>
    <w:rsid w:val="00863D13"/>
    <w:rsid w:val="00A94828"/>
    <w:rsid w:val="00CB6FAB"/>
    <w:rsid w:val="00E835C3"/>
    <w:rsid w:val="00EA3E7D"/>
    <w:rsid w:val="00EB375C"/>
    <w:rsid w:val="00FD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1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45</Words>
  <Characters>260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2018-08-06T02:57:00Z</cp:lastPrinted>
  <dcterms:created xsi:type="dcterms:W3CDTF">2018-08-06T02:55:00Z</dcterms:created>
  <dcterms:modified xsi:type="dcterms:W3CDTF">2018-08-09T00:45:00Z</dcterms:modified>
</cp:coreProperties>
</file>