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/>
        <w:ind w:left="0" w:right="0"/>
        <w:jc w:val="center"/>
      </w:pPr>
      <w:bookmarkStart w:id="0" w:name="_GoBack"/>
      <w:r>
        <w:rPr>
          <w:rStyle w:val="6"/>
          <w:rFonts w:hint="eastAsia" w:ascii="黑体" w:hAnsi="宋体" w:eastAsia="黑体" w:cs="黑体"/>
          <w:b/>
          <w:i w:val="0"/>
          <w:caps w:val="0"/>
          <w:color w:val="555555"/>
          <w:spacing w:val="0"/>
          <w:sz w:val="43"/>
          <w:szCs w:val="43"/>
          <w:bdr w:val="none" w:color="auto" w:sz="0" w:space="0"/>
          <w:lang w:eastAsia="zh-CN"/>
        </w:rPr>
        <w:t>成都第二人民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555555"/>
          <w:spacing w:val="0"/>
          <w:sz w:val="43"/>
          <w:szCs w:val="43"/>
          <w:bdr w:val="none" w:color="auto" w:sz="0" w:space="0"/>
        </w:rPr>
        <w:t>医院编外招聘</w:t>
      </w:r>
      <w:r>
        <w:rPr>
          <w:rStyle w:val="6"/>
          <w:rFonts w:ascii="黑体" w:hAnsi="宋体" w:eastAsia="黑体" w:cs="黑体"/>
          <w:b/>
          <w:i w:val="0"/>
          <w:caps w:val="0"/>
          <w:color w:val="555555"/>
          <w:spacing w:val="0"/>
          <w:sz w:val="43"/>
          <w:szCs w:val="43"/>
          <w:bdr w:val="none" w:color="auto" w:sz="0" w:space="0"/>
        </w:rPr>
        <w:t>应聘人员简历表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315" w:lineRule="atLeast"/>
        <w:ind w:left="0" w:right="0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应聘岗位：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  <w:r>
        <w:rPr>
          <w:rFonts w:hint="eastAsia" w:ascii="黑体" w:hAnsi="宋体" w:eastAsia="黑体" w:cs="黑体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                                     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填表时间：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   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年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   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月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  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日</w:t>
      </w:r>
    </w:p>
    <w:tbl>
      <w:tblPr>
        <w:tblW w:w="10306" w:type="dxa"/>
        <w:jc w:val="center"/>
        <w:tblInd w:w="19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612"/>
        <w:gridCol w:w="448"/>
        <w:gridCol w:w="247"/>
        <w:gridCol w:w="147"/>
        <w:gridCol w:w="932"/>
        <w:gridCol w:w="532"/>
        <w:gridCol w:w="158"/>
        <w:gridCol w:w="122"/>
        <w:gridCol w:w="155"/>
        <w:gridCol w:w="297"/>
        <w:gridCol w:w="197"/>
        <w:gridCol w:w="1708"/>
        <w:gridCol w:w="42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50" w:hRule="atLeast"/>
          <w:jc w:val="center"/>
        </w:trPr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84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8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  </w:t>
            </w:r>
          </w:p>
        </w:tc>
        <w:tc>
          <w:tcPr>
            <w:tcW w:w="4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子女情况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58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258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紧急联系人电话</w:t>
            </w: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2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□全日制          □非全日制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□全日制          □非全日制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□全日制          □非全日制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培训经历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培训机构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培训内容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完成情况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□结业    □在读                                    □上岗证书□执业资格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□结业    □在读                                    □上岗证书□执业资格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求职意向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职业意向（一）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职业意向（二）</w:t>
            </w:r>
          </w:p>
        </w:tc>
        <w:tc>
          <w:tcPr>
            <w:tcW w:w="693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期望月收入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73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20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/>
        <w:ind w:left="0" w:right="0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应聘需知：应聘者请提供个人简历、身份证、学历证明相关证书、职称资格证书等复印件及一寸免冠照片参加面试。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07AF8"/>
    <w:rsid w:val="02407A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2018-08-22T07:33:00Z</dcterms:created>
  <dc:creator>zrt</dc:creator>
  <cp:lastModifiedBy>zrt</cp:lastModifiedBy>
  <dcterms:modified xsi:type="dcterms:W3CDTF">2018-08-22T07:35:10Z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