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宁波市委党校公开招聘教师报名表</w:t>
      </w:r>
    </w:p>
    <w:p>
      <w:pPr>
        <w:ind w:left="-540" w:leftChars="-257" w:firstLine="169" w:firstLineChars="60"/>
        <w:rPr>
          <w:rFonts w:hint="eastAsia" w:eastAsia="黑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应聘岗位：</w:t>
      </w:r>
    </w:p>
    <w:tbl>
      <w:tblPr>
        <w:tblStyle w:val="4"/>
        <w:tblW w:w="1033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6"/>
        <w:gridCol w:w="892"/>
        <w:gridCol w:w="1440"/>
        <w:gridCol w:w="1037"/>
        <w:gridCol w:w="1229"/>
        <w:gridCol w:w="1251"/>
        <w:gridCol w:w="779"/>
        <w:gridCol w:w="430"/>
        <w:gridCol w:w="865"/>
        <w:gridCol w:w="16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2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20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20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pacing w:val="-20"/>
                <w:sz w:val="24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学位</w:t>
            </w:r>
          </w:p>
        </w:tc>
        <w:tc>
          <w:tcPr>
            <w:tcW w:w="12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207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最高学历毕业学校</w:t>
            </w:r>
          </w:p>
        </w:tc>
        <w:tc>
          <w:tcPr>
            <w:tcW w:w="247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最高学历毕业时间</w:t>
            </w:r>
          </w:p>
        </w:tc>
        <w:tc>
          <w:tcPr>
            <w:tcW w:w="12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最高学历专业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硕士毕业学校及专业</w:t>
            </w:r>
          </w:p>
        </w:tc>
        <w:tc>
          <w:tcPr>
            <w:tcW w:w="247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本科毕业学校及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32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（就读学校）</w:t>
            </w:r>
          </w:p>
        </w:tc>
        <w:tc>
          <w:tcPr>
            <w:tcW w:w="370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4957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2511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邮编</w:t>
            </w:r>
          </w:p>
        </w:tc>
        <w:tc>
          <w:tcPr>
            <w:tcW w:w="37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情况</w:t>
            </w:r>
          </w:p>
        </w:tc>
        <w:tc>
          <w:tcPr>
            <w:tcW w:w="867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8" w:hRule="atLeast"/>
          <w:jc w:val="center"/>
        </w:trPr>
        <w:tc>
          <w:tcPr>
            <w:tcW w:w="7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569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学习经历（从高中起）：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２、工作经历：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0" w:hRule="atLeast"/>
          <w:jc w:val="center"/>
        </w:trPr>
        <w:tc>
          <w:tcPr>
            <w:tcW w:w="64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科研成果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685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5" w:hRule="atLeast"/>
          <w:jc w:val="center"/>
        </w:trPr>
        <w:tc>
          <w:tcPr>
            <w:tcW w:w="64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个人自荐陈述</w:t>
            </w:r>
          </w:p>
        </w:tc>
        <w:tc>
          <w:tcPr>
            <w:tcW w:w="9685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0330" w:type="dxa"/>
            <w:gridSpan w:val="11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本人（签名）：                            年   月   日</w:t>
            </w:r>
          </w:p>
        </w:tc>
      </w:tr>
    </w:tbl>
    <w:p>
      <w:pPr>
        <w:widowControl/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备注：科研成果和个人自荐内容可以另附纸张。</w:t>
      </w:r>
      <w:bookmarkStart w:id="0" w:name="_GoBack"/>
      <w:bookmarkEnd w:id="0"/>
    </w:p>
    <w:sectPr>
      <w:headerReference r:id="rId3" w:type="default"/>
      <w:pgSz w:w="11906" w:h="16838"/>
      <w:pgMar w:top="1757" w:right="1361" w:bottom="1417" w:left="1474" w:header="851" w:footer="992" w:gutter="0"/>
      <w:cols w:space="72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156A8"/>
    <w:multiLevelType w:val="multilevel"/>
    <w:tmpl w:val="45B156A8"/>
    <w:lvl w:ilvl="0" w:tentative="0">
      <w:start w:val="1"/>
      <w:numFmt w:val="decimalFullWidth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4024D"/>
    <w:rsid w:val="22B4024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hrss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2018-08-23T08:10:00Z</dcterms:created>
  <dc:creator>兵哥人可</dc:creator>
  <cp:lastModifiedBy>兵哥人可</cp:lastModifiedBy>
  <dcterms:modified xsi:type="dcterms:W3CDTF">2018-08-23T08:11:38Z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