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湖北省神农架林区卫生计生系统先聘后录人员</w:t>
      </w:r>
    </w:p>
    <w:p>
      <w:pPr>
        <w:spacing w:line="44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报名表</w:t>
      </w:r>
    </w:p>
    <w:tbl>
      <w:tblPr>
        <w:tblStyle w:val="4"/>
        <w:tblW w:w="1000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239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10005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9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9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9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26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63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1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745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745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5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4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hint="eastAsia"/>
        </w:rPr>
        <w:sectPr>
          <w:pgSz w:w="11906" w:h="16838"/>
          <w:pgMar w:top="1440" w:right="851" w:bottom="1440" w:left="851" w:header="851" w:footer="992" w:gutter="0"/>
          <w:cols w:space="720" w:num="1"/>
          <w:docGrid w:type="linesAndChars" w:linePitch="312" w:charSpace="0"/>
        </w:sectPr>
      </w:pPr>
      <w:r>
        <w:rPr>
          <w:rFonts w:hint="eastAsia"/>
        </w:rPr>
        <w:t>说明1、报名序号由招聘单位填写。2、考生必须如实填写上述内容，如填报虚假信息者，取消面试或聘用资格。3、经审查符合面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6700F"/>
    <w:rsid w:val="641670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2018-09-05T02:28:00Z</dcterms:created>
  <dc:creator>遗忘丶Forever</dc:creator>
  <cp:lastModifiedBy>遗忘丶Forever</cp:lastModifiedBy>
  <dcterms:modified xsi:type="dcterms:W3CDTF">2018-09-05T02:28:47Z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