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2018年零陵区委组织部选调工作人员公示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根据《零陵区委组织部公开选调工作人员考试方案》规定的程序，下列人员已通过笔试、面试、体检、试用，拟调入零陵区委组织部下属事业单位，现予以公示。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8"/>
        <w:gridCol w:w="1275"/>
        <w:gridCol w:w="870"/>
        <w:gridCol w:w="1575"/>
        <w:gridCol w:w="2200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  <w:jc w:val="center"/>
        </w:trPr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原工作单位及身份</w:t>
            </w:r>
          </w:p>
        </w:tc>
        <w:tc>
          <w:tcPr>
            <w:tcW w:w="2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拟调入单位及单位性质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全纯纯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珠山镇政府公务员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党员电化教育工作办公室（参公）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唐正国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1984.09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接履桥街道办事处公务员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党员电化教育工作办公室（参公）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陈文斌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石岩头镇政府公务员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党员电化教育工作办公室（参公）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沈俊宏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零陵区总工会困难职工帮扶中心专技人员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党员教育中心（事业单位）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14066"/>
    <w:rsid w:val="107140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2018-09-10T02:18:00Z</dcterms:created>
  <dc:creator>武大娟</dc:creator>
  <cp:lastModifiedBy>武大娟</cp:lastModifiedBy>
  <dcterms:modified xsi:type="dcterms:W3CDTF">2018-09-10T02:18:35Z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