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遂昌县公安局辅警招录计划</w:t>
      </w:r>
    </w:p>
    <w:tbl>
      <w:tblPr>
        <w:tblW w:w="8509" w:type="dxa"/>
        <w:tblInd w:w="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2112"/>
        <w:gridCol w:w="1365"/>
        <w:gridCol w:w="1365"/>
        <w:gridCol w:w="1521"/>
        <w:gridCol w:w="137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执法勤务（巡防处突）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执法勤务（交警辅警）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执法勤务（交警辅警）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大专及以上，有一定的文字功底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执法勤务（治安防控等）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大柘、石练派出所专职消防员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319F"/>
    <w:rsid w:val="160731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2018-09-27T06:29:00Z</dcterms:created>
  <dc:creator>武大娟</dc:creator>
  <cp:lastModifiedBy>武大娟</cp:lastModifiedBy>
  <dcterms:modified xsi:type="dcterms:W3CDTF">2018-09-27T06:29:30Z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