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肥西县严店乡公开选拔村级后备干部报名资格审查表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           填表时间：     年   月   日</w:t>
      </w:r>
    </w:p>
    <w:tbl>
      <w:tblPr>
        <w:tblW w:w="8428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587"/>
        <w:gridCol w:w="989"/>
        <w:gridCol w:w="627"/>
        <w:gridCol w:w="587"/>
        <w:gridCol w:w="1152"/>
        <w:gridCol w:w="1152"/>
        <w:gridCol w:w="293"/>
        <w:gridCol w:w="293"/>
        <w:gridCol w:w="934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5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58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5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5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58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5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5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58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退伍军人</w:t>
            </w:r>
          </w:p>
        </w:tc>
        <w:tc>
          <w:tcPr>
            <w:tcW w:w="58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2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672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672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6614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村级后备干部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户口   所在地</w:t>
            </w:r>
          </w:p>
        </w:tc>
        <w:tc>
          <w:tcPr>
            <w:tcW w:w="279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常住地址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79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     简历</w:t>
            </w:r>
          </w:p>
        </w:tc>
        <w:tc>
          <w:tcPr>
            <w:tcW w:w="6614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党委   审核   意见</w:t>
            </w:r>
          </w:p>
        </w:tc>
        <w:tc>
          <w:tcPr>
            <w:tcW w:w="6614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 审核人签字：               年   月   日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   承诺</w:t>
            </w:r>
          </w:p>
        </w:tc>
        <w:tc>
          <w:tcPr>
            <w:tcW w:w="6614" w:type="dxa"/>
            <w:gridSpan w:val="9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本人所提供材料均真实有效，如有不实，一切后果本人自负。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 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      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D6D5B"/>
    <w:rsid w:val="175D6D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2018-10-15T03:17:00Z</dcterms:created>
  <dc:creator>ASUS</dc:creator>
  <cp:lastModifiedBy>ASUS</cp:lastModifiedBy>
  <dcterms:modified xsi:type="dcterms:W3CDTF">2018-10-15T03:17:49Z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