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2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因业务工作需要，需招聘以下岗位：</w:t>
      </w:r>
    </w:p>
    <w:tbl>
      <w:tblPr>
        <w:tblpPr w:vertAnchor="text" w:tblpXSpec="left"/>
        <w:tblW w:w="737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590"/>
        <w:gridCol w:w="925"/>
        <w:gridCol w:w="633"/>
        <w:gridCol w:w="879"/>
        <w:gridCol w:w="847"/>
        <w:gridCol w:w="1027"/>
        <w:gridCol w:w="18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0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呼吸结核科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内科学（呼吸系病、结核病）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具备执业医师资格，具有住院医师规范化培训合格证书或中级资格证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营养科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营养学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具备执业医师资格，具有住院医师规范化培训合格证书或中级资格证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皮肤科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相应学位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皮肤性病学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有临床工作经验者、工作10年以上者、擅长皮外手术、研究生学历优先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肝胆外科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肝胆外科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具备执业医师资格，具有住院医师规范化培训合格证书或中级资格证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胸外科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胸外科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具备执业医师资格，具有住院医师规范化培训合格证书或中级资格证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放射科医师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相应学位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内科学、医学影像学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具有二级医院工作经历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放射科技师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相应学位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影像技术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具有二级医院工作经历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bw14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病理科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病理学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主治医师及以上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院感（预防保健科）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相应学位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具备执业医师证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bw20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超声科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相应学位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临床医学专业或影像专业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具有执业医师证书和规培证书，有工作经验者优先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bw22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药剂科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相应学位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药学、临床药学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bw23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具有二级及以上血透室工作经历，具备血液净化护理专业上岗证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bw24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总务科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相应学位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行政管理、安全工程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具有三级医院工作经历，六级英语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3"/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82BF6"/>
    <w:rsid w:val="6C482B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2018-10-18T09:37:00Z</dcterms:created>
  <dc:creator>武大娟</dc:creator>
  <cp:lastModifiedBy>武大娟</cp:lastModifiedBy>
  <dcterms:modified xsi:type="dcterms:W3CDTF">2018-10-18T09:38:23Z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