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德隆乡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年补充招聘村级扶贫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信息员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报名登记表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75"/>
        <w:gridCol w:w="1663"/>
        <w:gridCol w:w="1664"/>
        <w:gridCol w:w="832"/>
        <w:gridCol w:w="83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别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二寸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年 月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贯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出生地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 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面 貌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4"/>
              </w:rPr>
              <w:t>(团)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 间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健 康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状 况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 何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 长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号 码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历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及专业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 位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担任职务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家庭详细住址</w:t>
            </w:r>
          </w:p>
        </w:tc>
        <w:tc>
          <w:tcPr>
            <w:tcW w:w="6656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 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 话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 子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信 箱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09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4" w:leftChars="-45" w:right="-50" w:rightChars="-24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 xml:space="preserve"> 奖 惩</w:t>
            </w:r>
          </w:p>
          <w:p>
            <w:pPr>
              <w:spacing w:line="280" w:lineRule="exact"/>
              <w:ind w:right="-50" w:rightChars="-24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4"/>
              </w:rPr>
              <w:t>情 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586" w:rightChars="27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09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586" w:rightChars="27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诺</w:t>
            </w:r>
          </w:p>
        </w:tc>
        <w:tc>
          <w:tcPr>
            <w:tcW w:w="8131" w:type="dxa"/>
            <w:gridSpan w:val="6"/>
            <w:vAlign w:val="top"/>
          </w:tcPr>
          <w:p>
            <w:pPr>
              <w:widowControl/>
              <w:spacing w:line="24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280" w:lineRule="exact"/>
              <w:ind w:firstLine="400" w:firstLineChars="20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1.本人自愿选聘到贫困村任职，保证本人相关信息真实。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2.本人将按照规定的时间及时前往相应服务地报到，并服从岗位分配，除不可抗力外，不以任何理由拖延。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3.服务期间，本人将自觉遵守国家法律和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《那坡县村级扶贫专干管理考核办法》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的管理规定，爱岗敬业，尽职尽责。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4.服务期满，按时离岗，并做好工作交接。</w:t>
            </w:r>
          </w:p>
          <w:p>
            <w:pPr>
              <w:widowControl/>
              <w:spacing w:line="140" w:lineRule="exact"/>
              <w:ind w:firstLine="2100" w:firstLineChars="105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140" w:lineRule="exact"/>
              <w:ind w:firstLine="2100" w:firstLineChars="105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            本人签字：</w:t>
            </w:r>
          </w:p>
          <w:p>
            <w:pPr>
              <w:spacing w:line="340" w:lineRule="exact"/>
              <w:ind w:firstLine="5280" w:firstLineChars="2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年　　月　　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418" w:left="1531" w:header="851" w:footer="1588" w:gutter="0"/>
      <w:cols w:space="720" w:num="1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83144"/>
    <w:rsid w:val="435831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2018-10-30T09:00:00Z</dcterms:created>
  <dc:creator>123</dc:creator>
  <cp:lastModifiedBy>123</cp:lastModifiedBy>
  <dcterms:modified xsi:type="dcterms:W3CDTF">2018-10-30T09:02:23Z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